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6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4737"/>
      </w:tblGrid>
      <w:tr w:rsidR="00123791" w:rsidRPr="00740F6A" w:rsidTr="00123791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791" w:rsidRPr="00CF2FFA" w:rsidRDefault="00123791" w:rsidP="0069095E">
            <w:pPr>
              <w:jc w:val="center"/>
              <w:rPr>
                <w:rFonts w:ascii="Times New Roman" w:hAnsi="Times New Roman"/>
                <w:b/>
                <w:bCs/>
                <w:w w:val="120"/>
                <w:sz w:val="28"/>
                <w:szCs w:val="28"/>
                <w:lang w:val="ru-RU"/>
              </w:rPr>
            </w:pPr>
            <w:r w:rsidRPr="00CF2FFA">
              <w:rPr>
                <w:rFonts w:ascii="Times New Roman" w:hAnsi="Times New Roman"/>
                <w:b/>
                <w:bCs/>
                <w:w w:val="120"/>
                <w:sz w:val="28"/>
                <w:szCs w:val="28"/>
                <w:lang w:val="ru-RU"/>
              </w:rPr>
              <w:t>ГОУ ВПО РОССИЙСКО-АРМЯНСКИЙ (СЛАВЯНСКИЙ) УНИВЕРСИТЕТ</w:t>
            </w:r>
          </w:p>
        </w:tc>
      </w:tr>
      <w:tr w:rsidR="00123791" w:rsidRPr="00740F6A" w:rsidTr="00123791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791" w:rsidRPr="00CF2FFA" w:rsidRDefault="00123791" w:rsidP="0069095E">
            <w:pPr>
              <w:jc w:val="center"/>
              <w:rPr>
                <w:rFonts w:ascii="Times New Roman" w:hAnsi="Times New Roman"/>
                <w:b/>
                <w:bCs/>
                <w:w w:val="120"/>
                <w:sz w:val="28"/>
                <w:szCs w:val="28"/>
                <w:lang w:val="ru-RU"/>
              </w:rPr>
            </w:pPr>
          </w:p>
        </w:tc>
      </w:tr>
      <w:tr w:rsidR="00123791" w:rsidRPr="00CF2FFA" w:rsidTr="00123791">
        <w:trPr>
          <w:trHeight w:val="1737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123791" w:rsidRPr="00CF2FFA" w:rsidRDefault="00123791" w:rsidP="0069095E">
            <w:pPr>
              <w:jc w:val="center"/>
              <w:rPr>
                <w:rFonts w:ascii="Times New Roman" w:hAnsi="Times New Roman"/>
                <w:b/>
                <w:bCs/>
                <w:w w:val="120"/>
                <w:lang w:val="ru-RU"/>
              </w:rPr>
            </w:pPr>
            <w:r w:rsidRPr="00CF2FFA">
              <w:rPr>
                <w:rFonts w:ascii="Times New Roman" w:hAnsi="Times New Roman"/>
                <w:b/>
                <w:bCs/>
                <w:w w:val="120"/>
                <w:lang w:val="ru-RU"/>
              </w:rPr>
              <w:t>Составлен в соответствии с государственными требованиями к минимуму содержания и уровню подготовки выпускников по направлению «Туризм» и Положением «Об УМКД РАУ»</w:t>
            </w:r>
          </w:p>
          <w:p w:rsidR="00123791" w:rsidRPr="00CF2FFA" w:rsidRDefault="00123791" w:rsidP="0069095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123791" w:rsidRPr="00CF2FFA" w:rsidRDefault="00123791" w:rsidP="0069095E">
            <w:pPr>
              <w:jc w:val="right"/>
              <w:rPr>
                <w:rFonts w:ascii="Times New Roman" w:hAnsi="Times New Roman"/>
                <w:b/>
                <w:bCs/>
                <w:w w:val="120"/>
                <w:lang w:val="ru-RU"/>
              </w:rPr>
            </w:pPr>
            <w:r w:rsidRPr="00CF2FFA">
              <w:rPr>
                <w:rFonts w:ascii="Times New Roman" w:hAnsi="Times New Roman"/>
                <w:b/>
                <w:bCs/>
                <w:w w:val="120"/>
                <w:lang w:val="ru-RU"/>
              </w:rPr>
              <w:t>УТВЕРЖДАЮ:</w:t>
            </w:r>
          </w:p>
          <w:p w:rsidR="00123791" w:rsidRPr="00CF2FFA" w:rsidRDefault="00123791" w:rsidP="0069095E">
            <w:pPr>
              <w:jc w:val="right"/>
              <w:rPr>
                <w:rFonts w:ascii="Times New Roman" w:hAnsi="Times New Roman"/>
                <w:b/>
                <w:bCs/>
                <w:w w:val="120"/>
                <w:lang w:val="ru-RU"/>
              </w:rPr>
            </w:pPr>
          </w:p>
          <w:p w:rsidR="00123791" w:rsidRPr="00CF2FFA" w:rsidRDefault="00123791" w:rsidP="0069095E">
            <w:pPr>
              <w:jc w:val="right"/>
              <w:rPr>
                <w:rFonts w:ascii="Times New Roman" w:hAnsi="Times New Roman"/>
                <w:b/>
                <w:bCs/>
                <w:w w:val="120"/>
                <w:lang w:val="ru-RU"/>
              </w:rPr>
            </w:pPr>
            <w:r w:rsidRPr="00CF2FFA">
              <w:rPr>
                <w:rFonts w:ascii="Times New Roman" w:hAnsi="Times New Roman"/>
                <w:b/>
                <w:bCs/>
                <w:w w:val="120"/>
                <w:lang w:val="ru-RU"/>
              </w:rPr>
              <w:t>Директор института</w:t>
            </w:r>
          </w:p>
          <w:p w:rsidR="00123791" w:rsidRPr="00CF2FFA" w:rsidRDefault="00123791" w:rsidP="0069095E">
            <w:pPr>
              <w:jc w:val="right"/>
              <w:rPr>
                <w:rFonts w:ascii="Times New Roman" w:hAnsi="Times New Roman"/>
                <w:b/>
                <w:bCs/>
                <w:w w:val="120"/>
                <w:lang w:val="ru-RU"/>
              </w:rPr>
            </w:pPr>
            <w:r w:rsidRPr="00CF2FFA">
              <w:rPr>
                <w:rFonts w:ascii="Times New Roman" w:hAnsi="Times New Roman"/>
                <w:b/>
                <w:bCs/>
                <w:w w:val="120"/>
                <w:lang w:val="ru-RU"/>
              </w:rPr>
              <w:t>Э.М. Сандоян</w:t>
            </w:r>
          </w:p>
          <w:p w:rsidR="00123791" w:rsidRPr="00CF2FFA" w:rsidRDefault="00123791" w:rsidP="0069095E">
            <w:pPr>
              <w:jc w:val="right"/>
              <w:rPr>
                <w:rFonts w:ascii="Times New Roman" w:hAnsi="Times New Roman"/>
                <w:b/>
                <w:noProof/>
                <w:w w:val="120"/>
                <w:lang w:val="ru-RU"/>
              </w:rPr>
            </w:pPr>
          </w:p>
          <w:p w:rsidR="00123791" w:rsidRPr="00CF2FFA" w:rsidRDefault="00123791" w:rsidP="0069095E">
            <w:pPr>
              <w:jc w:val="right"/>
              <w:rPr>
                <w:rFonts w:ascii="Times New Roman" w:hAnsi="Times New Roman"/>
                <w:b/>
                <w:bCs/>
                <w:w w:val="120"/>
                <w:lang w:val="ru-RU"/>
              </w:rPr>
            </w:pPr>
          </w:p>
          <w:p w:rsidR="00123791" w:rsidRPr="00CF2FFA" w:rsidRDefault="00123791" w:rsidP="006C3845">
            <w:pPr>
              <w:jc w:val="right"/>
              <w:rPr>
                <w:rFonts w:ascii="Times New Roman" w:hAnsi="Times New Roman"/>
                <w:b/>
                <w:bCs/>
                <w:w w:val="120"/>
                <w:lang w:val="ru-RU"/>
              </w:rPr>
            </w:pPr>
            <w:r w:rsidRPr="00CF2FFA">
              <w:rPr>
                <w:rFonts w:ascii="Times New Roman" w:hAnsi="Times New Roman"/>
                <w:b/>
                <w:bCs/>
                <w:w w:val="120"/>
                <w:lang w:val="ru-RU"/>
              </w:rPr>
              <w:t>“--”  202</w:t>
            </w:r>
            <w:r w:rsidR="004867AF">
              <w:rPr>
                <w:rFonts w:ascii="Times New Roman" w:hAnsi="Times New Roman"/>
                <w:b/>
                <w:bCs/>
                <w:w w:val="120"/>
                <w:lang w:val="hy-AM"/>
              </w:rPr>
              <w:t>2</w:t>
            </w:r>
            <w:r w:rsidRPr="00CF2FFA">
              <w:rPr>
                <w:rFonts w:ascii="Times New Roman" w:hAnsi="Times New Roman"/>
                <w:b/>
                <w:bCs/>
                <w:w w:val="120"/>
                <w:lang w:val="ru-RU"/>
              </w:rPr>
              <w:t xml:space="preserve"> г.</w:t>
            </w:r>
          </w:p>
        </w:tc>
      </w:tr>
      <w:tr w:rsidR="00123791" w:rsidRPr="00740F6A" w:rsidTr="00123791">
        <w:trPr>
          <w:trHeight w:val="639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791" w:rsidRPr="00CF2FFA" w:rsidRDefault="00123791" w:rsidP="0069095E">
            <w:pPr>
              <w:rPr>
                <w:rFonts w:ascii="Times New Roman" w:hAnsi="Times New Roman"/>
                <w:b/>
                <w:bCs/>
                <w:w w:val="120"/>
                <w:sz w:val="28"/>
                <w:szCs w:val="28"/>
                <w:lang w:val="ru-RU"/>
              </w:rPr>
            </w:pPr>
            <w:r w:rsidRPr="00CF2FFA">
              <w:rPr>
                <w:rFonts w:ascii="Times New Roman" w:hAnsi="Times New Roman"/>
                <w:b/>
                <w:bCs/>
                <w:w w:val="120"/>
                <w:sz w:val="28"/>
                <w:szCs w:val="28"/>
                <w:lang w:val="ru-RU"/>
              </w:rPr>
              <w:t xml:space="preserve">Институт:                        </w:t>
            </w:r>
            <w:r w:rsidRPr="00CF2FFA">
              <w:rPr>
                <w:rFonts w:ascii="Times New Roman" w:hAnsi="Times New Roman"/>
                <w:b/>
                <w:bCs/>
                <w:w w:val="120"/>
                <w:sz w:val="28"/>
                <w:szCs w:val="28"/>
                <w:u w:val="single"/>
                <w:lang w:val="ru-RU"/>
              </w:rPr>
              <w:t>Экономики и Бизнеса</w:t>
            </w:r>
            <w:r w:rsidRPr="00CF2FFA">
              <w:rPr>
                <w:rFonts w:ascii="Times New Roman" w:hAnsi="Times New Roman"/>
                <w:b/>
                <w:bCs/>
                <w:w w:val="120"/>
                <w:sz w:val="28"/>
                <w:szCs w:val="28"/>
                <w:lang w:val="ru-RU"/>
              </w:rPr>
              <w:t xml:space="preserve"> </w:t>
            </w:r>
          </w:p>
          <w:p w:rsidR="00123791" w:rsidRPr="00CF2FFA" w:rsidRDefault="00123791" w:rsidP="0069095E">
            <w:pPr>
              <w:tabs>
                <w:tab w:val="left" w:pos="3690"/>
                <w:tab w:val="left" w:pos="4466"/>
              </w:tabs>
              <w:rPr>
                <w:rFonts w:ascii="Times New Roman" w:hAnsi="Times New Roman"/>
                <w:bCs/>
                <w:i/>
                <w:w w:val="120"/>
                <w:sz w:val="20"/>
                <w:lang w:val="ru-RU"/>
              </w:rPr>
            </w:pPr>
            <w:r w:rsidRPr="00CF2FFA">
              <w:rPr>
                <w:rFonts w:ascii="Times New Roman" w:hAnsi="Times New Roman"/>
                <w:b/>
                <w:bCs/>
                <w:w w:val="120"/>
                <w:sz w:val="28"/>
                <w:szCs w:val="28"/>
                <w:lang w:val="ru-RU"/>
              </w:rPr>
              <w:t xml:space="preserve">                                              </w:t>
            </w:r>
            <w:r w:rsidRPr="00CF2FFA">
              <w:rPr>
                <w:rFonts w:ascii="Times New Roman" w:hAnsi="Times New Roman"/>
                <w:bCs/>
                <w:i/>
                <w:w w:val="120"/>
                <w:sz w:val="20"/>
                <w:lang w:val="ru-RU"/>
              </w:rPr>
              <w:t>Название института</w:t>
            </w:r>
          </w:p>
        </w:tc>
      </w:tr>
      <w:tr w:rsidR="00123791" w:rsidRPr="00CF2FFA" w:rsidTr="00123791">
        <w:trPr>
          <w:trHeight w:val="576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791" w:rsidRPr="00CF2FFA" w:rsidRDefault="00123791" w:rsidP="0069095E">
            <w:pPr>
              <w:rPr>
                <w:rFonts w:ascii="Times New Roman" w:hAnsi="Times New Roman"/>
                <w:b/>
                <w:bCs/>
                <w:w w:val="120"/>
                <w:sz w:val="28"/>
                <w:szCs w:val="28"/>
                <w:u w:val="single"/>
                <w:lang w:val="ru-RU"/>
              </w:rPr>
            </w:pPr>
            <w:r w:rsidRPr="00CF2FFA">
              <w:rPr>
                <w:rFonts w:ascii="Times New Roman" w:hAnsi="Times New Roman"/>
                <w:b/>
                <w:bCs/>
                <w:w w:val="120"/>
                <w:sz w:val="28"/>
                <w:szCs w:val="28"/>
                <w:lang w:val="ru-RU"/>
              </w:rPr>
              <w:t xml:space="preserve">Кафедра:              </w:t>
            </w:r>
            <w:r w:rsidR="00290C40" w:rsidRPr="00CF2FFA">
              <w:rPr>
                <w:rFonts w:ascii="Times New Roman" w:hAnsi="Times New Roman"/>
                <w:b/>
                <w:bCs/>
                <w:w w:val="120"/>
                <w:sz w:val="28"/>
                <w:szCs w:val="28"/>
                <w:lang w:val="ru-RU"/>
              </w:rPr>
              <w:t xml:space="preserve">          </w:t>
            </w:r>
            <w:r w:rsidRPr="00CF2FFA">
              <w:rPr>
                <w:rFonts w:ascii="Times New Roman" w:hAnsi="Times New Roman"/>
                <w:b/>
                <w:bCs/>
                <w:w w:val="120"/>
                <w:sz w:val="28"/>
                <w:szCs w:val="28"/>
                <w:lang w:val="ru-RU"/>
              </w:rPr>
              <w:t xml:space="preserve">   </w:t>
            </w:r>
            <w:r w:rsidR="00290C40" w:rsidRPr="00CF2FFA">
              <w:rPr>
                <w:rFonts w:ascii="Times New Roman" w:hAnsi="Times New Roman"/>
                <w:b/>
                <w:bCs/>
                <w:w w:val="120"/>
                <w:sz w:val="28"/>
                <w:szCs w:val="28"/>
                <w:u w:val="single"/>
                <w:lang w:val="ru-RU"/>
              </w:rPr>
              <w:t xml:space="preserve">Туризма и </w:t>
            </w:r>
            <w:r w:rsidR="00740F6A">
              <w:rPr>
                <w:rFonts w:ascii="Times New Roman" w:hAnsi="Times New Roman"/>
                <w:b/>
                <w:bCs/>
                <w:w w:val="120"/>
                <w:sz w:val="28"/>
                <w:szCs w:val="28"/>
                <w:u w:val="single"/>
                <w:lang w:val="ru-RU"/>
              </w:rPr>
              <w:t xml:space="preserve">сферы </w:t>
            </w:r>
            <w:r w:rsidR="00290C40" w:rsidRPr="00CF2FFA">
              <w:rPr>
                <w:rFonts w:ascii="Times New Roman" w:hAnsi="Times New Roman"/>
                <w:b/>
                <w:bCs/>
                <w:w w:val="120"/>
                <w:sz w:val="28"/>
                <w:szCs w:val="28"/>
                <w:u w:val="single"/>
                <w:lang w:val="ru-RU"/>
              </w:rPr>
              <w:t>услуг</w:t>
            </w:r>
          </w:p>
          <w:p w:rsidR="00123791" w:rsidRPr="00CF2FFA" w:rsidRDefault="00123791" w:rsidP="0069095E">
            <w:pPr>
              <w:tabs>
                <w:tab w:val="left" w:pos="3690"/>
              </w:tabs>
              <w:rPr>
                <w:rFonts w:ascii="Times New Roman" w:hAnsi="Times New Roman"/>
                <w:bCs/>
                <w:i/>
                <w:w w:val="120"/>
                <w:sz w:val="20"/>
                <w:lang w:val="ru-RU"/>
              </w:rPr>
            </w:pPr>
            <w:r w:rsidRPr="00CF2FFA">
              <w:rPr>
                <w:rFonts w:ascii="Times New Roman" w:hAnsi="Times New Roman"/>
                <w:b/>
                <w:bCs/>
                <w:w w:val="120"/>
                <w:sz w:val="28"/>
                <w:szCs w:val="28"/>
                <w:lang w:val="ru-RU"/>
              </w:rPr>
              <w:t xml:space="preserve">                                                </w:t>
            </w:r>
            <w:r w:rsidRPr="00CF2FFA">
              <w:rPr>
                <w:rFonts w:ascii="Times New Roman" w:hAnsi="Times New Roman"/>
                <w:bCs/>
                <w:i/>
                <w:w w:val="120"/>
                <w:sz w:val="20"/>
                <w:lang w:val="ru-RU"/>
              </w:rPr>
              <w:t>Название кафедры</w:t>
            </w:r>
          </w:p>
        </w:tc>
      </w:tr>
      <w:tr w:rsidR="00123791" w:rsidRPr="00740F6A" w:rsidTr="00123791">
        <w:trPr>
          <w:trHeight w:val="576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791" w:rsidRPr="00CF2FFA" w:rsidRDefault="00123791" w:rsidP="0069095E">
            <w:pPr>
              <w:pStyle w:val="Heading1"/>
              <w:ind w:left="2700" w:hanging="2700"/>
              <w:rPr>
                <w:rFonts w:ascii="Times New Roman" w:hAnsi="Times New Roman"/>
                <w:b w:val="0"/>
                <w:i/>
                <w:sz w:val="24"/>
                <w:lang w:val="ru-RU"/>
              </w:rPr>
            </w:pPr>
            <w:r w:rsidRPr="00CF2FFA">
              <w:rPr>
                <w:rFonts w:ascii="Times New Roman" w:hAnsi="Times New Roman"/>
                <w:i/>
                <w:iCs/>
                <w:w w:val="120"/>
                <w:lang w:val="ru-RU"/>
              </w:rPr>
              <w:t>Автор:</w:t>
            </w:r>
            <w:r w:rsidRPr="00CF2F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</w:t>
            </w:r>
            <w:r w:rsidRPr="00CF2FFA">
              <w:rPr>
                <w:rFonts w:ascii="Times New Roman" w:hAnsi="Times New Roman"/>
                <w:w w:val="120"/>
                <w:u w:val="single"/>
                <w:lang w:val="ru-RU"/>
              </w:rPr>
              <w:t>преподаватель Саргсян Наре Гарниковна</w:t>
            </w:r>
          </w:p>
          <w:p w:rsidR="00123791" w:rsidRPr="00CF2FFA" w:rsidRDefault="00123791" w:rsidP="0069095E">
            <w:pPr>
              <w:tabs>
                <w:tab w:val="left" w:pos="3690"/>
              </w:tabs>
              <w:rPr>
                <w:rFonts w:ascii="Times New Roman" w:hAnsi="Times New Roman"/>
                <w:bCs/>
                <w:i/>
                <w:w w:val="120"/>
                <w:sz w:val="20"/>
                <w:lang w:val="ru-RU"/>
              </w:rPr>
            </w:pPr>
            <w:r w:rsidRPr="00CF2FFA">
              <w:rPr>
                <w:rFonts w:ascii="Times New Roman" w:hAnsi="Times New Roman"/>
                <w:lang w:val="ru-RU"/>
              </w:rPr>
              <w:t xml:space="preserve">                                                       </w:t>
            </w:r>
            <w:r w:rsidRPr="00CF2FFA">
              <w:rPr>
                <w:rFonts w:ascii="Times New Roman" w:hAnsi="Times New Roman"/>
                <w:bCs/>
                <w:i/>
                <w:w w:val="120"/>
                <w:sz w:val="20"/>
                <w:lang w:val="ru-RU"/>
              </w:rPr>
              <w:t>Ученое звание, ученая степень, Ф.И.О</w:t>
            </w:r>
          </w:p>
        </w:tc>
      </w:tr>
    </w:tbl>
    <w:p w:rsidR="00123791" w:rsidRPr="0069095E" w:rsidRDefault="00123791" w:rsidP="0069095E">
      <w:pPr>
        <w:pStyle w:val="Heading1"/>
        <w:jc w:val="center"/>
        <w:rPr>
          <w:rFonts w:ascii="Times New Roman" w:hAnsi="Times New Roman"/>
          <w:i/>
          <w:w w:val="120"/>
          <w:lang w:val="ru-RU"/>
        </w:rPr>
      </w:pPr>
      <w:bookmarkStart w:id="0" w:name="_GoBack"/>
      <w:r w:rsidRPr="0069095E">
        <w:rPr>
          <w:rFonts w:ascii="Times New Roman" w:hAnsi="Times New Roman"/>
          <w:i/>
          <w:w w:val="120"/>
          <w:lang w:val="ru-RU"/>
        </w:rPr>
        <w:t>УЧЕБНО-МЕТОДИЧЕСКИЙ КОМПЛЕКС</w:t>
      </w:r>
    </w:p>
    <w:bookmarkEnd w:id="0"/>
    <w:p w:rsidR="00123791" w:rsidRPr="0069095E" w:rsidRDefault="00123791" w:rsidP="0069095E">
      <w:pPr>
        <w:rPr>
          <w:rFonts w:ascii="Times New Roman" w:hAnsi="Times New Roman"/>
          <w:lang w:val="ru-RU"/>
        </w:rPr>
      </w:pPr>
    </w:p>
    <w:p w:rsidR="00123791" w:rsidRPr="0069095E" w:rsidRDefault="0083158C" w:rsidP="0069095E">
      <w:pPr>
        <w:rPr>
          <w:rFonts w:ascii="Times New Roman" w:hAnsi="Times New Roman"/>
          <w:b/>
          <w:bCs/>
          <w:w w:val="12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w w:val="120"/>
          <w:sz w:val="28"/>
          <w:szCs w:val="28"/>
          <w:lang w:val="ru-RU"/>
        </w:rPr>
        <w:t xml:space="preserve">Дисциплина:   </w:t>
      </w:r>
      <w:r w:rsidR="00123791" w:rsidRPr="0069095E">
        <w:rPr>
          <w:rFonts w:ascii="Times New Roman" w:hAnsi="Times New Roman"/>
          <w:b/>
          <w:bCs/>
          <w:w w:val="120"/>
          <w:sz w:val="28"/>
          <w:szCs w:val="28"/>
          <w:lang w:val="ru-RU"/>
        </w:rPr>
        <w:t xml:space="preserve"> </w:t>
      </w:r>
      <w:r w:rsidR="00123791" w:rsidRPr="0069095E">
        <w:rPr>
          <w:rFonts w:ascii="Times New Roman" w:hAnsi="Times New Roman"/>
          <w:b/>
          <w:bCs/>
          <w:w w:val="120"/>
          <w:sz w:val="28"/>
          <w:szCs w:val="28"/>
          <w:u w:val="single"/>
          <w:lang w:val="ru-RU"/>
        </w:rPr>
        <w:t>«</w:t>
      </w:r>
      <w:r w:rsidR="00A11824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Инновационные</w:t>
      </w:r>
      <w:r w:rsidRPr="0083158C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и цифровые технологии в туризме</w:t>
      </w:r>
      <w:r w:rsidR="00123791" w:rsidRPr="0069095E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»</w:t>
      </w:r>
    </w:p>
    <w:p w:rsidR="00123791" w:rsidRPr="0069095E" w:rsidRDefault="00123791" w:rsidP="0069095E">
      <w:pPr>
        <w:pStyle w:val="Heading1"/>
        <w:ind w:left="-142"/>
        <w:rPr>
          <w:rFonts w:ascii="Times New Roman" w:hAnsi="Times New Roman"/>
          <w:b w:val="0"/>
          <w:w w:val="120"/>
          <w:sz w:val="24"/>
          <w:szCs w:val="24"/>
          <w:lang w:val="ru-RU"/>
        </w:rPr>
      </w:pPr>
      <w:r w:rsidRPr="0069095E">
        <w:rPr>
          <w:rFonts w:ascii="Times New Roman" w:hAnsi="Times New Roman"/>
          <w:b w:val="0"/>
          <w:w w:val="120"/>
          <w:sz w:val="24"/>
          <w:szCs w:val="24"/>
          <w:lang w:val="ru-RU"/>
        </w:rPr>
        <w:t xml:space="preserve">Для </w:t>
      </w:r>
      <w:r w:rsidR="0083158C">
        <w:rPr>
          <w:rFonts w:ascii="Times New Roman" w:hAnsi="Times New Roman"/>
          <w:b w:val="0"/>
          <w:w w:val="120"/>
          <w:sz w:val="24"/>
          <w:szCs w:val="24"/>
          <w:lang w:val="ru-RU"/>
        </w:rPr>
        <w:t>магистратуры</w:t>
      </w:r>
      <w:r w:rsidRPr="0069095E">
        <w:rPr>
          <w:rFonts w:ascii="Times New Roman" w:hAnsi="Times New Roman"/>
          <w:b w:val="0"/>
          <w:w w:val="120"/>
          <w:sz w:val="24"/>
          <w:szCs w:val="24"/>
          <w:lang w:val="ru-RU"/>
        </w:rPr>
        <w:t xml:space="preserve">:      для очного отделения    </w:t>
      </w:r>
    </w:p>
    <w:p w:rsidR="00123791" w:rsidRPr="0069095E" w:rsidRDefault="00123791" w:rsidP="0069095E">
      <w:pPr>
        <w:rPr>
          <w:rFonts w:ascii="Times New Roman" w:hAnsi="Times New Roman"/>
          <w:sz w:val="10"/>
          <w:szCs w:val="10"/>
          <w:lang w:val="ru-RU"/>
        </w:rPr>
      </w:pPr>
    </w:p>
    <w:p w:rsidR="00123791" w:rsidRPr="0069095E" w:rsidRDefault="00123791" w:rsidP="0069095E">
      <w:pPr>
        <w:ind w:left="-142" w:right="-92"/>
        <w:rPr>
          <w:rFonts w:ascii="Times New Roman" w:hAnsi="Times New Roman"/>
          <w:b/>
          <w:bCs/>
          <w:w w:val="120"/>
          <w:sz w:val="28"/>
          <w:szCs w:val="28"/>
          <w:lang w:val="ru-RU"/>
        </w:rPr>
      </w:pPr>
      <w:r w:rsidRPr="0069095E">
        <w:rPr>
          <w:rFonts w:ascii="Times New Roman" w:hAnsi="Times New Roman"/>
          <w:b/>
          <w:bCs/>
          <w:w w:val="120"/>
          <w:sz w:val="28"/>
          <w:szCs w:val="28"/>
          <w:lang w:val="ru-RU"/>
        </w:rPr>
        <w:t xml:space="preserve">Направление:       </w:t>
      </w:r>
      <w:r w:rsidRPr="0069095E">
        <w:rPr>
          <w:rFonts w:ascii="Times New Roman" w:hAnsi="Times New Roman"/>
          <w:b/>
          <w:bCs/>
          <w:w w:val="120"/>
          <w:sz w:val="28"/>
          <w:szCs w:val="28"/>
          <w:u w:val="single"/>
          <w:lang w:val="ru-RU"/>
        </w:rPr>
        <w:t>43.04.02 «Туризм»</w:t>
      </w:r>
      <w:r w:rsidRPr="0069095E">
        <w:rPr>
          <w:rFonts w:ascii="Times New Roman" w:hAnsi="Times New Roman"/>
          <w:b/>
          <w:bCs/>
          <w:w w:val="120"/>
          <w:sz w:val="28"/>
          <w:szCs w:val="28"/>
          <w:lang w:val="ru-RU"/>
        </w:rPr>
        <w:t xml:space="preserve">                                                 </w:t>
      </w:r>
    </w:p>
    <w:p w:rsidR="00123791" w:rsidRPr="0069095E" w:rsidRDefault="00123791" w:rsidP="0069095E">
      <w:pPr>
        <w:ind w:left="-142" w:right="-92"/>
        <w:rPr>
          <w:rFonts w:ascii="Times New Roman" w:hAnsi="Times New Roman"/>
          <w:bCs/>
          <w:i/>
          <w:w w:val="120"/>
          <w:sz w:val="20"/>
          <w:lang w:val="ru-RU"/>
        </w:rPr>
      </w:pPr>
      <w:r w:rsidRPr="0069095E">
        <w:rPr>
          <w:rFonts w:ascii="Times New Roman" w:hAnsi="Times New Roman"/>
          <w:bCs/>
          <w:i/>
          <w:w w:val="120"/>
          <w:sz w:val="20"/>
          <w:lang w:val="ru-RU"/>
        </w:rPr>
        <w:t xml:space="preserve">                                            Код и название направления</w:t>
      </w:r>
    </w:p>
    <w:p w:rsidR="00123791" w:rsidRDefault="00123791" w:rsidP="0069095E">
      <w:pPr>
        <w:ind w:left="-142" w:right="-92"/>
        <w:jc w:val="center"/>
        <w:rPr>
          <w:rFonts w:ascii="Times New Roman" w:hAnsi="Times New Roman"/>
          <w:b/>
          <w:bCs/>
          <w:w w:val="120"/>
          <w:sz w:val="28"/>
          <w:szCs w:val="28"/>
        </w:rPr>
      </w:pPr>
      <w:r w:rsidRPr="0069095E">
        <w:rPr>
          <w:rFonts w:ascii="Times New Roman" w:hAnsi="Times New Roman"/>
          <w:b/>
          <w:bCs/>
          <w:w w:val="120"/>
          <w:sz w:val="28"/>
          <w:szCs w:val="28"/>
          <w:lang w:val="ru-RU"/>
        </w:rPr>
        <w:t>ЕРЕВАН</w:t>
      </w:r>
    </w:p>
    <w:p w:rsidR="00577B2E" w:rsidRDefault="00577B2E" w:rsidP="0069095E">
      <w:pPr>
        <w:ind w:left="-142" w:right="-92"/>
        <w:jc w:val="center"/>
        <w:rPr>
          <w:rFonts w:ascii="Times New Roman" w:hAnsi="Times New Roman"/>
          <w:b/>
          <w:bCs/>
          <w:w w:val="120"/>
          <w:sz w:val="28"/>
          <w:szCs w:val="28"/>
          <w:lang w:val="ru-RU"/>
        </w:rPr>
      </w:pPr>
    </w:p>
    <w:p w:rsidR="0083158C" w:rsidRDefault="0083158C" w:rsidP="0069095E">
      <w:pPr>
        <w:ind w:left="-142" w:right="-92"/>
        <w:jc w:val="center"/>
        <w:rPr>
          <w:rFonts w:ascii="Times New Roman" w:hAnsi="Times New Roman"/>
          <w:b/>
          <w:bCs/>
          <w:w w:val="120"/>
          <w:sz w:val="28"/>
          <w:szCs w:val="28"/>
          <w:lang w:val="ru-RU"/>
        </w:rPr>
      </w:pPr>
    </w:p>
    <w:p w:rsidR="0083158C" w:rsidRPr="0083158C" w:rsidRDefault="0083158C" w:rsidP="0069095E">
      <w:pPr>
        <w:ind w:left="-142" w:right="-92"/>
        <w:jc w:val="center"/>
        <w:rPr>
          <w:rFonts w:ascii="Times New Roman" w:hAnsi="Times New Roman"/>
          <w:b/>
          <w:bCs/>
          <w:w w:val="120"/>
          <w:sz w:val="28"/>
          <w:szCs w:val="28"/>
          <w:lang w:val="ru-RU"/>
        </w:rPr>
      </w:pPr>
    </w:p>
    <w:p w:rsidR="00577B2E" w:rsidRPr="00577B2E" w:rsidRDefault="00577B2E" w:rsidP="0069095E">
      <w:pPr>
        <w:ind w:left="-142" w:right="-92"/>
        <w:jc w:val="center"/>
        <w:rPr>
          <w:rFonts w:ascii="Times New Roman" w:hAnsi="Times New Roman"/>
          <w:b/>
          <w:bCs/>
          <w:w w:val="120"/>
          <w:sz w:val="28"/>
          <w:szCs w:val="28"/>
        </w:rPr>
      </w:pPr>
    </w:p>
    <w:p w:rsidR="00DE7BA1" w:rsidRPr="00DE7BA1" w:rsidRDefault="00DE7BA1" w:rsidP="00DE7BA1">
      <w:pPr>
        <w:pStyle w:val="Default"/>
        <w:numPr>
          <w:ilvl w:val="0"/>
          <w:numId w:val="26"/>
        </w:numPr>
        <w:spacing w:after="240" w:line="276" w:lineRule="auto"/>
        <w:jc w:val="both"/>
        <w:rPr>
          <w:b/>
          <w:bCs/>
          <w:u w:val="single"/>
          <w:lang w:val="ru-RU"/>
        </w:rPr>
      </w:pPr>
      <w:r w:rsidRPr="00DE7BA1">
        <w:rPr>
          <w:b/>
          <w:bCs/>
          <w:u w:val="single"/>
          <w:lang w:val="ru-RU"/>
        </w:rPr>
        <w:lastRenderedPageBreak/>
        <w:t>Цели и задачи дисциплины</w:t>
      </w:r>
    </w:p>
    <w:p w:rsidR="007F6C89" w:rsidRDefault="007F6C89" w:rsidP="0069095E">
      <w:pPr>
        <w:pStyle w:val="Default"/>
        <w:spacing w:line="276" w:lineRule="auto"/>
        <w:rPr>
          <w:b/>
          <w:bCs/>
          <w:lang w:val="ru-RU"/>
        </w:rPr>
      </w:pPr>
    </w:p>
    <w:p w:rsidR="008724E0" w:rsidRPr="008724E0" w:rsidRDefault="008724E0" w:rsidP="008724E0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ru-RU"/>
        </w:rPr>
      </w:pPr>
      <w:r w:rsidRPr="008724E0">
        <w:rPr>
          <w:rFonts w:ascii="TimesNewRomanPS-BoldMT" w:hAnsi="TimesNewRomanPS-BoldMT" w:cs="TimesNewRomanPS-BoldMT"/>
          <w:b/>
          <w:bCs/>
          <w:sz w:val="24"/>
          <w:szCs w:val="24"/>
          <w:lang w:val="ru-RU"/>
        </w:rPr>
        <w:t xml:space="preserve">1. Цели </w:t>
      </w:r>
      <w:r w:rsidR="00787CFF">
        <w:rPr>
          <w:rFonts w:ascii="TimesNewRomanPS-BoldMT" w:hAnsi="TimesNewRomanPS-BoldMT" w:cs="TimesNewRomanPS-BoldMT"/>
          <w:b/>
          <w:bCs/>
          <w:sz w:val="24"/>
          <w:szCs w:val="24"/>
          <w:lang w:val="ru-RU"/>
        </w:rPr>
        <w:t>и задач</w:t>
      </w:r>
      <w:r w:rsidRPr="008724E0">
        <w:rPr>
          <w:rFonts w:ascii="TimesNewRomanPS-BoldMT" w:hAnsi="TimesNewRomanPS-BoldMT" w:cs="TimesNewRomanPS-BoldMT"/>
          <w:b/>
          <w:bCs/>
          <w:sz w:val="24"/>
          <w:szCs w:val="24"/>
          <w:lang w:val="ru-RU"/>
        </w:rPr>
        <w:t>освоения дисциплины</w:t>
      </w:r>
    </w:p>
    <w:p w:rsidR="00470168" w:rsidRDefault="00787CFF" w:rsidP="004701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ru-RU"/>
        </w:rPr>
      </w:pPr>
      <w:r w:rsidRPr="008724E0">
        <w:rPr>
          <w:rFonts w:ascii="TimesNewRomanPSMT" w:hAnsi="TimesNewRomanPSMT" w:cs="TimesNewRomanPSMT"/>
          <w:sz w:val="24"/>
          <w:szCs w:val="24"/>
          <w:lang w:val="ru-RU"/>
        </w:rPr>
        <w:t>Цель</w:t>
      </w:r>
      <w:r>
        <w:rPr>
          <w:rFonts w:ascii="TimesNewRomanPSMT" w:hAnsi="TimesNewRomanPSMT" w:cs="TimesNewRomanPSMT"/>
          <w:sz w:val="24"/>
          <w:szCs w:val="24"/>
          <w:lang w:val="ru-RU"/>
        </w:rPr>
        <w:t>ю освоения дисциплины «Инновационные</w:t>
      </w:r>
      <w:r w:rsidRPr="008724E0">
        <w:rPr>
          <w:rFonts w:ascii="TimesNewRomanPSMT" w:hAnsi="TimesNewRomanPSMT" w:cs="TimesNewRomanPSMT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ru-RU"/>
        </w:rPr>
        <w:t xml:space="preserve">и </w:t>
      </w:r>
      <w:r w:rsidR="000B4A49">
        <w:rPr>
          <w:rFonts w:ascii="TimesNewRomanPSMT" w:hAnsi="TimesNewRomanPSMT" w:cs="TimesNewRomanPSMT"/>
          <w:sz w:val="24"/>
          <w:szCs w:val="24"/>
          <w:lang w:val="ru-RU"/>
        </w:rPr>
        <w:t>цифровые</w:t>
      </w:r>
      <w:r>
        <w:rPr>
          <w:rFonts w:ascii="TimesNewRomanPSMT" w:hAnsi="TimesNewRomanPSMT" w:cs="TimesNewRomanPSMT"/>
          <w:sz w:val="24"/>
          <w:szCs w:val="24"/>
          <w:lang w:val="ru-RU"/>
        </w:rPr>
        <w:t xml:space="preserve"> технологии </w:t>
      </w:r>
      <w:r w:rsidRPr="008724E0">
        <w:rPr>
          <w:rFonts w:ascii="TimesNewRomanPSMT" w:hAnsi="TimesNewRomanPSMT" w:cs="TimesNewRomanPSMT"/>
          <w:sz w:val="24"/>
          <w:szCs w:val="24"/>
          <w:lang w:val="ru-RU"/>
        </w:rPr>
        <w:t xml:space="preserve">в туризме» </w:t>
      </w:r>
      <w:r>
        <w:rPr>
          <w:rFonts w:ascii="TimesNewRomanPSMT" w:hAnsi="TimesNewRomanPSMT" w:cs="TimesNewRomanPSMT"/>
          <w:sz w:val="24"/>
          <w:szCs w:val="24"/>
          <w:lang w:val="ru-RU"/>
        </w:rPr>
        <w:t>предоставление студентам</w:t>
      </w:r>
      <w:r w:rsidR="00470168" w:rsidRPr="00470168">
        <w:rPr>
          <w:rFonts w:ascii="TimesNewRomanPSMT" w:hAnsi="TimesNewRomanPSMT" w:cs="TimesNewRomanPSMT"/>
          <w:sz w:val="24"/>
          <w:szCs w:val="24"/>
          <w:lang w:val="ru-RU"/>
        </w:rPr>
        <w:t xml:space="preserve"> прикладных знаний в области применения инновационных и информационных технологий в </w:t>
      </w:r>
      <w:r>
        <w:rPr>
          <w:rFonts w:ascii="TimesNewRomanPSMT" w:hAnsi="TimesNewRomanPSMT" w:cs="TimesNewRomanPSMT"/>
          <w:sz w:val="24"/>
          <w:szCs w:val="24"/>
          <w:lang w:val="ru-RU"/>
        </w:rPr>
        <w:t>сфере туризма</w:t>
      </w:r>
      <w:r w:rsidR="000B4A49">
        <w:rPr>
          <w:rFonts w:ascii="TimesNewRomanPSMT" w:hAnsi="TimesNewRomanPSMT" w:cs="TimesNewRomanPSMT"/>
          <w:sz w:val="24"/>
          <w:szCs w:val="24"/>
          <w:lang w:val="ru-RU"/>
        </w:rPr>
        <w:t>, позволяющих</w:t>
      </w:r>
      <w:r w:rsidR="000B4A49" w:rsidRPr="000B4A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4A49" w:rsidRPr="004C4C0C">
        <w:rPr>
          <w:rFonts w:ascii="Times New Roman" w:hAnsi="Times New Roman"/>
          <w:sz w:val="24"/>
          <w:szCs w:val="24"/>
          <w:lang w:val="ru-RU"/>
        </w:rPr>
        <w:t>туристическим предприятиям эффективно существовать на рынке и получать соответствующую прибыль</w:t>
      </w:r>
      <w:r w:rsidR="00470168" w:rsidRPr="00470168">
        <w:rPr>
          <w:rFonts w:ascii="TimesNewRomanPSMT" w:hAnsi="TimesNewRomanPSMT" w:cs="TimesNewRomanPSMT"/>
          <w:sz w:val="24"/>
          <w:szCs w:val="24"/>
          <w:lang w:val="ru-RU"/>
        </w:rPr>
        <w:t>; ознакомление с новейшими изменениями в организации туристкой деятельности, изучение основ инновационной деятельности в туристской индустрии, формирование знаний об особенностях применения</w:t>
      </w:r>
      <w:r>
        <w:rPr>
          <w:rFonts w:ascii="TimesNewRomanPSMT" w:hAnsi="TimesNewRomanPSMT" w:cs="TimesNewRomanPSMT"/>
          <w:sz w:val="24"/>
          <w:szCs w:val="24"/>
          <w:lang w:val="ru-RU"/>
        </w:rPr>
        <w:t xml:space="preserve"> и внедрения</w:t>
      </w:r>
      <w:r w:rsidR="00470168" w:rsidRPr="00470168">
        <w:rPr>
          <w:rFonts w:ascii="TimesNewRomanPSMT" w:hAnsi="TimesNewRomanPSMT" w:cs="TimesNewRomanPSMT"/>
          <w:sz w:val="24"/>
          <w:szCs w:val="24"/>
          <w:lang w:val="ru-RU"/>
        </w:rPr>
        <w:t xml:space="preserve"> инноваций в </w:t>
      </w:r>
      <w:r>
        <w:rPr>
          <w:rFonts w:ascii="TimesNewRomanPSMT" w:hAnsi="TimesNewRomanPSMT" w:cs="TimesNewRomanPSMT"/>
          <w:sz w:val="24"/>
          <w:szCs w:val="24"/>
          <w:lang w:val="ru-RU"/>
        </w:rPr>
        <w:t>практику работы организаций</w:t>
      </w:r>
      <w:r w:rsidR="000B4A49">
        <w:rPr>
          <w:rFonts w:ascii="TimesNewRomanPSMT" w:hAnsi="TimesNewRomanPSMT" w:cs="TimesNewRomanPSMT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ru-RU"/>
        </w:rPr>
        <w:t>и предприятий сферы туризма</w:t>
      </w:r>
      <w:r w:rsidR="00470168" w:rsidRPr="00470168">
        <w:rPr>
          <w:rFonts w:ascii="TimesNewRomanPSMT" w:hAnsi="TimesNewRomanPSMT" w:cs="TimesNewRomanPSMT"/>
          <w:sz w:val="24"/>
          <w:szCs w:val="24"/>
          <w:lang w:val="ru-RU"/>
        </w:rPr>
        <w:t>; применения информационных технологий в сфере туризма, формирование навыков и умений их использования</w:t>
      </w:r>
      <w:r>
        <w:rPr>
          <w:rFonts w:ascii="TimesNewRomanPSMT" w:hAnsi="TimesNewRomanPSMT" w:cs="TimesNewRomanPSMT"/>
          <w:sz w:val="24"/>
          <w:szCs w:val="24"/>
          <w:lang w:val="ru-RU"/>
        </w:rPr>
        <w:t xml:space="preserve"> в практической деятельности</w:t>
      </w:r>
      <w:r w:rsidR="00470168" w:rsidRPr="00470168">
        <w:rPr>
          <w:rFonts w:ascii="TimesNewRomanPSMT" w:hAnsi="TimesNewRomanPSMT" w:cs="TimesNewRomanPSMT"/>
          <w:sz w:val="24"/>
          <w:szCs w:val="24"/>
          <w:lang w:val="ru-RU"/>
        </w:rPr>
        <w:t>.</w:t>
      </w:r>
    </w:p>
    <w:p w:rsidR="00787CFF" w:rsidRDefault="00787CFF" w:rsidP="004701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ru-RU"/>
        </w:rPr>
      </w:pPr>
    </w:p>
    <w:p w:rsidR="008724E0" w:rsidRPr="000B4A49" w:rsidRDefault="008724E0" w:rsidP="008724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val="ru-RU"/>
        </w:rPr>
      </w:pPr>
      <w:r w:rsidRPr="000B4A49">
        <w:rPr>
          <w:rFonts w:ascii="TimesNewRomanPSMT" w:hAnsi="TimesNewRomanPSMT" w:cs="TimesNewRomanPSMT"/>
          <w:b/>
          <w:sz w:val="24"/>
          <w:szCs w:val="24"/>
          <w:lang w:val="ru-RU"/>
        </w:rPr>
        <w:t>Задачи изучения дисциплины:</w:t>
      </w:r>
    </w:p>
    <w:p w:rsidR="008724E0" w:rsidRPr="000B4A49" w:rsidRDefault="008724E0" w:rsidP="000B4A49">
      <w:pPr>
        <w:pStyle w:val="Default"/>
        <w:numPr>
          <w:ilvl w:val="0"/>
          <w:numId w:val="29"/>
        </w:numPr>
        <w:spacing w:line="276" w:lineRule="auto"/>
        <w:jc w:val="both"/>
        <w:rPr>
          <w:lang w:val="ru-RU"/>
        </w:rPr>
      </w:pPr>
      <w:r w:rsidRPr="000B4A49">
        <w:rPr>
          <w:lang w:val="ru-RU"/>
        </w:rPr>
        <w:t>формирование у студентов представления о сущности инноваций иинновационного процесса; о проблемах, с которыми приходится сталкиваться менеджерам в</w:t>
      </w:r>
      <w:r w:rsidR="000B4A49" w:rsidRPr="000B4A49">
        <w:rPr>
          <w:lang w:val="ru-RU"/>
        </w:rPr>
        <w:t xml:space="preserve"> </w:t>
      </w:r>
      <w:r w:rsidRPr="000B4A49">
        <w:rPr>
          <w:lang w:val="ru-RU"/>
        </w:rPr>
        <w:t>процессе управления инновационной деятельностью туристских предприятий;</w:t>
      </w:r>
    </w:p>
    <w:p w:rsidR="008724E0" w:rsidRPr="000B4A49" w:rsidRDefault="008724E0" w:rsidP="000B4A49">
      <w:pPr>
        <w:pStyle w:val="Default"/>
        <w:numPr>
          <w:ilvl w:val="0"/>
          <w:numId w:val="29"/>
        </w:numPr>
        <w:spacing w:line="276" w:lineRule="auto"/>
        <w:jc w:val="both"/>
        <w:rPr>
          <w:lang w:val="ru-RU"/>
        </w:rPr>
      </w:pPr>
      <w:r w:rsidRPr="000B4A49">
        <w:rPr>
          <w:lang w:val="ru-RU"/>
        </w:rPr>
        <w:t>изучение основных принципов и этапов разработки инновационного туристского</w:t>
      </w:r>
    </w:p>
    <w:p w:rsidR="008724E0" w:rsidRPr="000B4A49" w:rsidRDefault="008724E0" w:rsidP="000B4A49">
      <w:pPr>
        <w:pStyle w:val="Default"/>
        <w:numPr>
          <w:ilvl w:val="0"/>
          <w:numId w:val="29"/>
        </w:numPr>
        <w:spacing w:line="276" w:lineRule="auto"/>
        <w:jc w:val="both"/>
        <w:rPr>
          <w:lang w:val="ru-RU"/>
        </w:rPr>
      </w:pPr>
      <w:r w:rsidRPr="000B4A49">
        <w:rPr>
          <w:lang w:val="ru-RU"/>
        </w:rPr>
        <w:t xml:space="preserve">продукта; внедрения инновационных технологий в </w:t>
      </w:r>
      <w:r w:rsidR="00470168" w:rsidRPr="000B4A49">
        <w:rPr>
          <w:lang w:val="ru-RU"/>
        </w:rPr>
        <w:t xml:space="preserve"> сферу</w:t>
      </w:r>
      <w:r w:rsidRPr="000B4A49">
        <w:rPr>
          <w:lang w:val="ru-RU"/>
        </w:rPr>
        <w:t xml:space="preserve"> туризм</w:t>
      </w:r>
      <w:r w:rsidR="00470168" w:rsidRPr="000B4A49">
        <w:rPr>
          <w:lang w:val="ru-RU"/>
        </w:rPr>
        <w:t>а</w:t>
      </w:r>
      <w:r w:rsidRPr="000B4A49">
        <w:rPr>
          <w:lang w:val="ru-RU"/>
        </w:rPr>
        <w:t>;</w:t>
      </w:r>
    </w:p>
    <w:p w:rsidR="008724E0" w:rsidRDefault="008724E0" w:rsidP="000B4A49">
      <w:pPr>
        <w:pStyle w:val="Default"/>
        <w:numPr>
          <w:ilvl w:val="0"/>
          <w:numId w:val="29"/>
        </w:numPr>
        <w:spacing w:line="276" w:lineRule="auto"/>
        <w:jc w:val="both"/>
        <w:rPr>
          <w:lang w:val="ru-RU"/>
        </w:rPr>
      </w:pPr>
      <w:r w:rsidRPr="000B4A49">
        <w:rPr>
          <w:lang w:val="ru-RU"/>
        </w:rPr>
        <w:t>изучение методики создания и оценки эффективности инновационных пр</w:t>
      </w:r>
      <w:r w:rsidR="000B4A49">
        <w:rPr>
          <w:lang w:val="ru-RU"/>
        </w:rPr>
        <w:t>оектов;</w:t>
      </w:r>
    </w:p>
    <w:p w:rsidR="000B4A49" w:rsidRPr="000B4A49" w:rsidRDefault="000B4A49" w:rsidP="000B4A49">
      <w:pPr>
        <w:pStyle w:val="Default"/>
        <w:numPr>
          <w:ilvl w:val="0"/>
          <w:numId w:val="29"/>
        </w:numPr>
        <w:spacing w:line="276" w:lineRule="auto"/>
        <w:jc w:val="both"/>
        <w:rPr>
          <w:lang w:val="ru-RU"/>
        </w:rPr>
      </w:pPr>
      <w:r>
        <w:rPr>
          <w:lang w:val="ru-RU"/>
        </w:rPr>
        <w:t>формирование навыков применения разных инновационных инструментов для предприятий сферы туризма;</w:t>
      </w:r>
    </w:p>
    <w:p w:rsidR="000B4A49" w:rsidRDefault="000B4A49" w:rsidP="000B4A49">
      <w:pPr>
        <w:pStyle w:val="Default"/>
        <w:numPr>
          <w:ilvl w:val="0"/>
          <w:numId w:val="29"/>
        </w:num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выявление и </w:t>
      </w:r>
      <w:r w:rsidRPr="00D470C4">
        <w:rPr>
          <w:lang w:val="ru-RU"/>
        </w:rPr>
        <w:t>анализ</w:t>
      </w:r>
      <w:r>
        <w:rPr>
          <w:lang w:val="ru-RU"/>
        </w:rPr>
        <w:t xml:space="preserve"> актуальных тенденций</w:t>
      </w:r>
      <w:r w:rsidRPr="00D470C4">
        <w:rPr>
          <w:lang w:val="ru-RU"/>
        </w:rPr>
        <w:t xml:space="preserve"> рынка инновационных технологий в индустрии туризма</w:t>
      </w:r>
      <w:r>
        <w:rPr>
          <w:lang w:val="ru-RU"/>
        </w:rPr>
        <w:t>;</w:t>
      </w:r>
    </w:p>
    <w:p w:rsidR="000B4A49" w:rsidRDefault="000B4A49" w:rsidP="000B4A49">
      <w:pPr>
        <w:pStyle w:val="Default"/>
        <w:numPr>
          <w:ilvl w:val="0"/>
          <w:numId w:val="29"/>
        </w:numPr>
        <w:spacing w:line="276" w:lineRule="auto"/>
        <w:jc w:val="both"/>
        <w:rPr>
          <w:lang w:val="ru-RU"/>
        </w:rPr>
      </w:pPr>
      <w:r>
        <w:rPr>
          <w:lang w:val="ru-RU"/>
        </w:rPr>
        <w:t>изучение преимуществ</w:t>
      </w:r>
      <w:r w:rsidRPr="00D470C4">
        <w:rPr>
          <w:lang w:val="ru-RU"/>
        </w:rPr>
        <w:t xml:space="preserve"> современных концепций управления инновационной деятельностью в практике предприятий туристской индустрии</w:t>
      </w:r>
      <w:r>
        <w:rPr>
          <w:lang w:val="ru-RU"/>
        </w:rPr>
        <w:t>;</w:t>
      </w:r>
    </w:p>
    <w:p w:rsidR="000B4A49" w:rsidRDefault="000B4A49" w:rsidP="000B4A49">
      <w:pPr>
        <w:pStyle w:val="Default"/>
        <w:numPr>
          <w:ilvl w:val="0"/>
          <w:numId w:val="29"/>
        </w:numPr>
        <w:spacing w:line="276" w:lineRule="auto"/>
        <w:jc w:val="both"/>
        <w:rPr>
          <w:lang w:val="ru-RU"/>
        </w:rPr>
      </w:pPr>
      <w:r>
        <w:rPr>
          <w:lang w:val="ru-RU"/>
        </w:rPr>
        <w:t>изучение современных цифровых</w:t>
      </w:r>
      <w:r w:rsidRPr="00D470C4">
        <w:rPr>
          <w:lang w:val="ru-RU"/>
        </w:rPr>
        <w:t xml:space="preserve"> техноло</w:t>
      </w:r>
      <w:r>
        <w:rPr>
          <w:lang w:val="ru-RU"/>
        </w:rPr>
        <w:t>гий</w:t>
      </w:r>
      <w:r w:rsidRPr="00D470C4">
        <w:rPr>
          <w:lang w:val="ru-RU"/>
        </w:rPr>
        <w:t xml:space="preserve"> в процессе продвижения и реализации туристск</w:t>
      </w:r>
      <w:r>
        <w:rPr>
          <w:lang w:val="ru-RU"/>
        </w:rPr>
        <w:t>их продуктов;</w:t>
      </w:r>
    </w:p>
    <w:p w:rsidR="004C19E1" w:rsidRPr="000B4A49" w:rsidRDefault="000B4A49" w:rsidP="000B4A49">
      <w:pPr>
        <w:pStyle w:val="Default"/>
        <w:numPr>
          <w:ilvl w:val="0"/>
          <w:numId w:val="29"/>
        </w:numPr>
        <w:spacing w:line="276" w:lineRule="auto"/>
        <w:jc w:val="both"/>
        <w:rPr>
          <w:lang w:val="ru-RU"/>
        </w:rPr>
      </w:pPr>
      <w:r>
        <w:rPr>
          <w:lang w:val="ru-RU"/>
        </w:rPr>
        <w:t>рассмотрение способов внедрения инновационных решений для предприятий сферы туризма.</w:t>
      </w:r>
    </w:p>
    <w:p w:rsidR="004C19E1" w:rsidRPr="0069095E" w:rsidRDefault="004C19E1" w:rsidP="0069095E">
      <w:pPr>
        <w:pStyle w:val="Default"/>
        <w:spacing w:line="276" w:lineRule="auto"/>
        <w:rPr>
          <w:lang w:val="ru-RU"/>
        </w:rPr>
      </w:pPr>
    </w:p>
    <w:p w:rsidR="001A201D" w:rsidRPr="00DE7BA1" w:rsidRDefault="004C19E1" w:rsidP="00DE7BA1">
      <w:pPr>
        <w:pStyle w:val="Default"/>
        <w:numPr>
          <w:ilvl w:val="0"/>
          <w:numId w:val="26"/>
        </w:numPr>
        <w:spacing w:after="240" w:line="276" w:lineRule="auto"/>
        <w:jc w:val="both"/>
        <w:rPr>
          <w:b/>
          <w:bCs/>
          <w:u w:val="single"/>
          <w:lang w:val="ru-RU"/>
        </w:rPr>
      </w:pPr>
      <w:r w:rsidRPr="00DE7BA1">
        <w:rPr>
          <w:b/>
          <w:bCs/>
          <w:u w:val="single"/>
          <w:lang w:val="ru-RU"/>
        </w:rPr>
        <w:t>Место дисциплины в структуре образовательной программы</w:t>
      </w:r>
    </w:p>
    <w:p w:rsidR="004C19E1" w:rsidRPr="0069095E" w:rsidRDefault="001A201D" w:rsidP="0069095E">
      <w:pPr>
        <w:tabs>
          <w:tab w:val="left" w:pos="480"/>
          <w:tab w:val="left" w:pos="900"/>
        </w:tabs>
        <w:spacing w:after="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69095E">
        <w:rPr>
          <w:rFonts w:ascii="Times New Roman" w:hAnsi="Times New Roman"/>
          <w:sz w:val="24"/>
          <w:szCs w:val="24"/>
          <w:lang w:val="ru-RU"/>
        </w:rPr>
        <w:t xml:space="preserve">Дисциплина </w:t>
      </w:r>
      <w:r w:rsidR="000B4A49">
        <w:rPr>
          <w:rFonts w:ascii="TimesNewRomanPSMT" w:hAnsi="TimesNewRomanPSMT" w:cs="TimesNewRomanPSMT"/>
          <w:sz w:val="24"/>
          <w:szCs w:val="24"/>
          <w:lang w:val="ru-RU"/>
        </w:rPr>
        <w:t>«Инновационные</w:t>
      </w:r>
      <w:r w:rsidR="000B4A49" w:rsidRPr="008724E0">
        <w:rPr>
          <w:rFonts w:ascii="TimesNewRomanPSMT" w:hAnsi="TimesNewRomanPSMT" w:cs="TimesNewRomanPSMT"/>
          <w:sz w:val="24"/>
          <w:szCs w:val="24"/>
          <w:lang w:val="ru-RU"/>
        </w:rPr>
        <w:t xml:space="preserve"> </w:t>
      </w:r>
      <w:r w:rsidR="000B4A49">
        <w:rPr>
          <w:rFonts w:ascii="TimesNewRomanPSMT" w:hAnsi="TimesNewRomanPSMT" w:cs="TimesNewRomanPSMT"/>
          <w:sz w:val="24"/>
          <w:szCs w:val="24"/>
          <w:lang w:val="ru-RU"/>
        </w:rPr>
        <w:t xml:space="preserve">и цифровые технологии </w:t>
      </w:r>
      <w:r w:rsidR="000B4A49" w:rsidRPr="008724E0">
        <w:rPr>
          <w:rFonts w:ascii="TimesNewRomanPSMT" w:hAnsi="TimesNewRomanPSMT" w:cs="TimesNewRomanPSMT"/>
          <w:sz w:val="24"/>
          <w:szCs w:val="24"/>
          <w:lang w:val="ru-RU"/>
        </w:rPr>
        <w:t xml:space="preserve">в туризме» </w:t>
      </w:r>
      <w:r w:rsidRPr="0069095E">
        <w:rPr>
          <w:rFonts w:ascii="Times New Roman" w:hAnsi="Times New Roman"/>
          <w:sz w:val="24"/>
          <w:szCs w:val="24"/>
          <w:lang w:val="ru-RU"/>
        </w:rPr>
        <w:t xml:space="preserve">должна быть отнесена к ряду дисциплин специализации, и поэтому ее изучение целесообразно после прохождения </w:t>
      </w:r>
      <w:r w:rsidRPr="00844041">
        <w:rPr>
          <w:rFonts w:ascii="TimesNewRomanPSMT" w:hAnsi="TimesNewRomanPSMT" w:cs="TimesNewRomanPSMT"/>
          <w:sz w:val="24"/>
          <w:szCs w:val="24"/>
          <w:lang w:val="ru-RU"/>
        </w:rPr>
        <w:t xml:space="preserve">общеобразовательных циклов. </w:t>
      </w:r>
      <w:r w:rsidR="004C19E1" w:rsidRPr="00844041">
        <w:rPr>
          <w:rFonts w:ascii="TimesNewRomanPSMT" w:hAnsi="TimesNewRomanPSMT" w:cs="TimesNewRomanPSMT"/>
          <w:sz w:val="24"/>
          <w:szCs w:val="24"/>
          <w:lang w:val="ru-RU"/>
        </w:rPr>
        <w:t xml:space="preserve"> </w:t>
      </w:r>
      <w:r w:rsidR="00004038" w:rsidRPr="00844041">
        <w:rPr>
          <w:rFonts w:ascii="TimesNewRomanPSMT" w:hAnsi="TimesNewRomanPSMT" w:cs="TimesNewRomanPSMT"/>
          <w:sz w:val="24"/>
          <w:szCs w:val="24"/>
          <w:lang w:val="ru-RU"/>
        </w:rPr>
        <w:t xml:space="preserve">Для прохождения данного курса </w:t>
      </w:r>
      <w:r w:rsidR="00C27EC6" w:rsidRPr="00844041">
        <w:rPr>
          <w:rFonts w:ascii="TimesNewRomanPSMT" w:hAnsi="TimesNewRomanPSMT" w:cs="TimesNewRomanPSMT"/>
          <w:sz w:val="24"/>
          <w:szCs w:val="24"/>
          <w:lang w:val="ru-RU"/>
        </w:rPr>
        <w:t>необходимы знания по дисциплинам «Введение в туризм», «</w:t>
      </w:r>
      <w:r w:rsidR="00217A12" w:rsidRPr="00844041">
        <w:rPr>
          <w:rFonts w:ascii="TimesNewRomanPSMT" w:hAnsi="TimesNewRomanPSMT" w:cs="TimesNewRomanPSMT"/>
          <w:sz w:val="24"/>
          <w:szCs w:val="24"/>
          <w:lang w:val="ru-RU"/>
        </w:rPr>
        <w:t>О</w:t>
      </w:r>
      <w:r w:rsidR="00C27EC6" w:rsidRPr="00844041">
        <w:rPr>
          <w:rFonts w:ascii="TimesNewRomanPSMT" w:hAnsi="TimesNewRomanPSMT" w:cs="TimesNewRomanPSMT"/>
          <w:sz w:val="24"/>
          <w:szCs w:val="24"/>
          <w:lang w:val="ru-RU"/>
        </w:rPr>
        <w:t>рганизация деятельности туристских предприятий», «Менеджмент», «Маркетинг», «</w:t>
      </w:r>
      <w:r w:rsidR="000B4A49" w:rsidRPr="00844041">
        <w:rPr>
          <w:rFonts w:ascii="TimesNewRomanPSMT" w:hAnsi="TimesNewRomanPSMT" w:cs="TimesNewRomanPSMT"/>
          <w:sz w:val="24"/>
          <w:szCs w:val="24"/>
          <w:lang w:val="ru-RU"/>
        </w:rPr>
        <w:t>Основы управления</w:t>
      </w:r>
      <w:r w:rsidR="00C27EC6" w:rsidRPr="00844041">
        <w:rPr>
          <w:rFonts w:ascii="TimesNewRomanPSMT" w:hAnsi="TimesNewRomanPSMT" w:cs="TimesNewRomanPSMT"/>
          <w:sz w:val="24"/>
          <w:szCs w:val="24"/>
          <w:lang w:val="ru-RU"/>
        </w:rPr>
        <w:t>»</w:t>
      </w:r>
      <w:r w:rsidR="009D5D1A" w:rsidRPr="00844041">
        <w:rPr>
          <w:rFonts w:ascii="TimesNewRomanPSMT" w:hAnsi="TimesNewRomanPSMT" w:cs="TimesNewRomanPSMT"/>
          <w:sz w:val="24"/>
          <w:szCs w:val="24"/>
          <w:lang w:val="ru-RU"/>
        </w:rPr>
        <w:t xml:space="preserve">, </w:t>
      </w:r>
      <w:r w:rsidR="009D5D1A" w:rsidRPr="009D5D1A">
        <w:rPr>
          <w:rFonts w:ascii="TimesNewRomanPSMT" w:hAnsi="TimesNewRomanPSMT" w:cs="TimesNewRomanPSMT"/>
          <w:sz w:val="24"/>
          <w:szCs w:val="24"/>
          <w:lang w:val="ru-RU"/>
        </w:rPr>
        <w:t>«Экономика и предпринимательство в туризме», «Международный туризм»</w:t>
      </w:r>
      <w:r w:rsidR="00C27EC6" w:rsidRPr="0069095E">
        <w:rPr>
          <w:rFonts w:ascii="Times New Roman" w:hAnsi="Times New Roman"/>
          <w:color w:val="FF0000"/>
          <w:sz w:val="24"/>
          <w:szCs w:val="24"/>
          <w:lang w:val="ru-RU"/>
        </w:rPr>
        <w:t>.</w:t>
      </w:r>
    </w:p>
    <w:p w:rsidR="00164D31" w:rsidRPr="0069095E" w:rsidRDefault="00C27EC6" w:rsidP="0069095E">
      <w:pPr>
        <w:tabs>
          <w:tab w:val="left" w:pos="480"/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69095E">
        <w:rPr>
          <w:rFonts w:ascii="Times New Roman" w:hAnsi="Times New Roman"/>
          <w:sz w:val="24"/>
          <w:szCs w:val="24"/>
          <w:lang w:val="ru-RU"/>
        </w:rPr>
        <w:t xml:space="preserve">Учебный курс </w:t>
      </w:r>
      <w:r w:rsidR="000B4A49">
        <w:rPr>
          <w:rFonts w:ascii="TimesNewRomanPSMT" w:hAnsi="TimesNewRomanPSMT" w:cs="TimesNewRomanPSMT"/>
          <w:sz w:val="24"/>
          <w:szCs w:val="24"/>
          <w:lang w:val="ru-RU"/>
        </w:rPr>
        <w:t>«Инновационные</w:t>
      </w:r>
      <w:r w:rsidR="000B4A49" w:rsidRPr="008724E0">
        <w:rPr>
          <w:rFonts w:ascii="TimesNewRomanPSMT" w:hAnsi="TimesNewRomanPSMT" w:cs="TimesNewRomanPSMT"/>
          <w:sz w:val="24"/>
          <w:szCs w:val="24"/>
          <w:lang w:val="ru-RU"/>
        </w:rPr>
        <w:t xml:space="preserve"> </w:t>
      </w:r>
      <w:r w:rsidR="000B4A49">
        <w:rPr>
          <w:rFonts w:ascii="TimesNewRomanPSMT" w:hAnsi="TimesNewRomanPSMT" w:cs="TimesNewRomanPSMT"/>
          <w:sz w:val="24"/>
          <w:szCs w:val="24"/>
          <w:lang w:val="ru-RU"/>
        </w:rPr>
        <w:t xml:space="preserve">и цифровые технологии </w:t>
      </w:r>
      <w:r w:rsidR="000B4A49" w:rsidRPr="008724E0">
        <w:rPr>
          <w:rFonts w:ascii="TimesNewRomanPSMT" w:hAnsi="TimesNewRomanPSMT" w:cs="TimesNewRomanPSMT"/>
          <w:sz w:val="24"/>
          <w:szCs w:val="24"/>
          <w:lang w:val="ru-RU"/>
        </w:rPr>
        <w:t xml:space="preserve">в туризме» </w:t>
      </w:r>
      <w:r w:rsidRPr="0069095E">
        <w:rPr>
          <w:rFonts w:ascii="Times New Roman" w:hAnsi="Times New Roman"/>
          <w:sz w:val="24"/>
          <w:szCs w:val="24"/>
          <w:lang w:val="ru-RU"/>
        </w:rPr>
        <w:t xml:space="preserve">рассчитан </w:t>
      </w:r>
      <w:r w:rsidR="00164D31" w:rsidRPr="0069095E">
        <w:rPr>
          <w:rFonts w:ascii="Times New Roman" w:hAnsi="Times New Roman"/>
          <w:sz w:val="24"/>
          <w:szCs w:val="24"/>
          <w:lang w:val="ru-RU"/>
        </w:rPr>
        <w:t>для студенто</w:t>
      </w:r>
      <w:r w:rsidR="002601DC" w:rsidRPr="0069095E">
        <w:rPr>
          <w:rFonts w:ascii="Times New Roman" w:hAnsi="Times New Roman"/>
          <w:sz w:val="24"/>
          <w:szCs w:val="24"/>
          <w:lang w:val="ru-RU"/>
        </w:rPr>
        <w:t>в</w:t>
      </w:r>
      <w:r w:rsidR="00164D31" w:rsidRPr="0069095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4A49">
        <w:rPr>
          <w:rFonts w:ascii="Times New Roman" w:hAnsi="Times New Roman"/>
          <w:sz w:val="24"/>
          <w:szCs w:val="24"/>
          <w:lang w:val="ru-RU"/>
        </w:rPr>
        <w:t>1-го года</w:t>
      </w:r>
      <w:r w:rsidR="00164D31" w:rsidRPr="0069095E">
        <w:rPr>
          <w:rFonts w:ascii="Times New Roman" w:hAnsi="Times New Roman"/>
          <w:sz w:val="24"/>
          <w:szCs w:val="24"/>
          <w:lang w:val="ru-RU"/>
        </w:rPr>
        <w:t xml:space="preserve"> обучения </w:t>
      </w:r>
      <w:r w:rsidR="00630A8A">
        <w:rPr>
          <w:rFonts w:ascii="Times New Roman" w:hAnsi="Times New Roman"/>
          <w:sz w:val="24"/>
          <w:szCs w:val="24"/>
          <w:lang w:val="hy-AM"/>
        </w:rPr>
        <w:t>в маги</w:t>
      </w:r>
      <w:r w:rsidR="00630A8A">
        <w:rPr>
          <w:rFonts w:ascii="Times New Roman" w:hAnsi="Times New Roman"/>
          <w:sz w:val="24"/>
          <w:szCs w:val="24"/>
          <w:lang w:val="ru-RU"/>
        </w:rPr>
        <w:t xml:space="preserve">стратуре по </w:t>
      </w:r>
      <w:r w:rsidR="00164D31" w:rsidRPr="00844041">
        <w:rPr>
          <w:rFonts w:ascii="TimesNewRomanPSMT" w:hAnsi="TimesNewRomanPSMT" w:cs="TimesNewRomanPSMT"/>
          <w:sz w:val="24"/>
          <w:szCs w:val="24"/>
          <w:lang w:val="ru-RU"/>
        </w:rPr>
        <w:t>специальности «Туризм»</w:t>
      </w:r>
      <w:r w:rsidR="00630A8A" w:rsidRPr="00844041">
        <w:rPr>
          <w:rFonts w:ascii="TimesNewRomanPSMT" w:hAnsi="TimesNewRomanPSMT" w:cs="TimesNewRomanPSMT"/>
          <w:sz w:val="24"/>
          <w:szCs w:val="24"/>
          <w:lang w:val="ru-RU"/>
        </w:rPr>
        <w:t>.</w:t>
      </w:r>
    </w:p>
    <w:p w:rsidR="00164D31" w:rsidRPr="0069095E" w:rsidRDefault="00164D31" w:rsidP="0069095E">
      <w:pPr>
        <w:tabs>
          <w:tab w:val="left" w:pos="480"/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69095E">
        <w:rPr>
          <w:rFonts w:ascii="Times New Roman" w:hAnsi="Times New Roman"/>
          <w:sz w:val="24"/>
          <w:szCs w:val="24"/>
          <w:lang w:val="ru-RU"/>
        </w:rPr>
        <w:t>Изучение курса предусматривает чтение лекций и проведение семинарских занятий в течение одного учебного семестра.</w:t>
      </w:r>
    </w:p>
    <w:p w:rsidR="00164D31" w:rsidRPr="0069095E" w:rsidRDefault="00164D31" w:rsidP="0069095E">
      <w:pPr>
        <w:tabs>
          <w:tab w:val="left" w:pos="480"/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69095E">
        <w:rPr>
          <w:rFonts w:ascii="Times New Roman" w:hAnsi="Times New Roman"/>
          <w:sz w:val="24"/>
          <w:szCs w:val="24"/>
          <w:lang w:val="ru-RU"/>
        </w:rPr>
        <w:t xml:space="preserve">Методика преподавания предполагает лекционные, семинарские занятия со студентами, </w:t>
      </w:r>
      <w:r w:rsidR="002601DC" w:rsidRPr="0069095E">
        <w:rPr>
          <w:rFonts w:ascii="Times New Roman" w:hAnsi="Times New Roman"/>
          <w:sz w:val="24"/>
          <w:szCs w:val="24"/>
          <w:lang w:val="ru-RU"/>
        </w:rPr>
        <w:t>изучение</w:t>
      </w:r>
      <w:r w:rsidRPr="0069095E">
        <w:rPr>
          <w:rFonts w:ascii="Times New Roman" w:hAnsi="Times New Roman"/>
          <w:sz w:val="24"/>
          <w:szCs w:val="24"/>
          <w:lang w:val="ru-RU"/>
        </w:rPr>
        <w:t xml:space="preserve"> и анализ различных </w:t>
      </w:r>
      <w:r w:rsidR="00630A8A">
        <w:rPr>
          <w:rFonts w:ascii="Times New Roman" w:hAnsi="Times New Roman"/>
          <w:sz w:val="24"/>
          <w:szCs w:val="24"/>
          <w:lang w:val="ru-RU"/>
        </w:rPr>
        <w:t>инновационных турпродуктов</w:t>
      </w:r>
      <w:r w:rsidR="00821F50">
        <w:rPr>
          <w:rFonts w:ascii="Times New Roman" w:hAnsi="Times New Roman"/>
          <w:sz w:val="24"/>
          <w:szCs w:val="24"/>
          <w:lang w:val="hy-AM"/>
        </w:rPr>
        <w:t>, разработко</w:t>
      </w:r>
      <w:r w:rsidR="00821F50">
        <w:rPr>
          <w:rFonts w:ascii="Times New Roman" w:hAnsi="Times New Roman"/>
          <w:sz w:val="24"/>
          <w:szCs w:val="24"/>
          <w:lang w:val="ru-RU"/>
        </w:rPr>
        <w:t>й</w:t>
      </w:r>
      <w:r w:rsidR="00630A8A">
        <w:rPr>
          <w:rFonts w:ascii="Times New Roman" w:hAnsi="Times New Roman"/>
          <w:sz w:val="24"/>
          <w:szCs w:val="24"/>
          <w:lang w:val="ru-RU"/>
        </w:rPr>
        <w:t xml:space="preserve"> инновационных </w:t>
      </w:r>
      <w:r w:rsidR="00630A8A">
        <w:rPr>
          <w:rFonts w:ascii="Times New Roman" w:hAnsi="Times New Roman"/>
          <w:sz w:val="24"/>
          <w:szCs w:val="24"/>
          <w:lang w:val="ru-RU"/>
        </w:rPr>
        <w:lastRenderedPageBreak/>
        <w:t>проектов и решений</w:t>
      </w:r>
      <w:r w:rsidR="00821F50">
        <w:rPr>
          <w:rFonts w:ascii="Times New Roman" w:hAnsi="Times New Roman"/>
          <w:sz w:val="24"/>
          <w:szCs w:val="24"/>
          <w:lang w:val="ru-RU"/>
        </w:rPr>
        <w:t xml:space="preserve"> для туристских предприятий</w:t>
      </w:r>
      <w:r w:rsidR="00630A8A">
        <w:rPr>
          <w:rFonts w:ascii="Times New Roman" w:hAnsi="Times New Roman"/>
          <w:sz w:val="24"/>
          <w:szCs w:val="24"/>
          <w:lang w:val="ru-RU"/>
        </w:rPr>
        <w:t xml:space="preserve"> на основе применения инновационных инструментов</w:t>
      </w:r>
      <w:r w:rsidRPr="0069095E">
        <w:rPr>
          <w:rFonts w:ascii="Times New Roman" w:hAnsi="Times New Roman"/>
          <w:sz w:val="24"/>
          <w:szCs w:val="24"/>
          <w:lang w:val="ru-RU"/>
        </w:rPr>
        <w:t>. Лекционные занятия предназначены для теоретического осмысления и обобщения сложных разделов дисциплины, которые освещаются</w:t>
      </w:r>
      <w:r w:rsidR="000E3F6B" w:rsidRPr="0069095E">
        <w:rPr>
          <w:rFonts w:ascii="Times New Roman" w:hAnsi="Times New Roman"/>
          <w:sz w:val="24"/>
          <w:szCs w:val="24"/>
          <w:lang w:val="ru-RU"/>
        </w:rPr>
        <w:t xml:space="preserve"> в основном</w:t>
      </w:r>
      <w:r w:rsidRPr="0069095E">
        <w:rPr>
          <w:rFonts w:ascii="Times New Roman" w:hAnsi="Times New Roman"/>
          <w:sz w:val="24"/>
          <w:szCs w:val="24"/>
          <w:lang w:val="ru-RU"/>
        </w:rPr>
        <w:t xml:space="preserve"> на проблемном уровне. Семинарские занятия предназначены для закрепления и более глубокого изучения определенных аспектов лекционного материала на практике.</w:t>
      </w:r>
    </w:p>
    <w:p w:rsidR="00C27EC6" w:rsidRPr="0069095E" w:rsidRDefault="002601DC" w:rsidP="0069095E">
      <w:pPr>
        <w:tabs>
          <w:tab w:val="left" w:pos="480"/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69095E">
        <w:rPr>
          <w:rFonts w:ascii="Times New Roman" w:hAnsi="Times New Roman"/>
          <w:sz w:val="24"/>
          <w:szCs w:val="24"/>
          <w:lang w:val="ru-RU"/>
        </w:rPr>
        <w:t xml:space="preserve">Текущий контроль способствует закреплению теоретических знаний и приобретению практических навыков по дисциплине </w:t>
      </w:r>
      <w:r w:rsidR="00630A8A">
        <w:rPr>
          <w:rFonts w:ascii="TimesNewRomanPSMT" w:hAnsi="TimesNewRomanPSMT" w:cs="TimesNewRomanPSMT"/>
          <w:sz w:val="24"/>
          <w:szCs w:val="24"/>
          <w:lang w:val="ru-RU"/>
        </w:rPr>
        <w:t>«Инновационные</w:t>
      </w:r>
      <w:r w:rsidR="00630A8A" w:rsidRPr="008724E0">
        <w:rPr>
          <w:rFonts w:ascii="TimesNewRomanPSMT" w:hAnsi="TimesNewRomanPSMT" w:cs="TimesNewRomanPSMT"/>
          <w:sz w:val="24"/>
          <w:szCs w:val="24"/>
          <w:lang w:val="ru-RU"/>
        </w:rPr>
        <w:t xml:space="preserve"> </w:t>
      </w:r>
      <w:r w:rsidR="00630A8A">
        <w:rPr>
          <w:rFonts w:ascii="TimesNewRomanPSMT" w:hAnsi="TimesNewRomanPSMT" w:cs="TimesNewRomanPSMT"/>
          <w:sz w:val="24"/>
          <w:szCs w:val="24"/>
          <w:lang w:val="ru-RU"/>
        </w:rPr>
        <w:t xml:space="preserve">и цифровые технологии </w:t>
      </w:r>
      <w:r w:rsidR="00630A8A" w:rsidRPr="008724E0">
        <w:rPr>
          <w:rFonts w:ascii="TimesNewRomanPSMT" w:hAnsi="TimesNewRomanPSMT" w:cs="TimesNewRomanPSMT"/>
          <w:sz w:val="24"/>
          <w:szCs w:val="24"/>
          <w:lang w:val="ru-RU"/>
        </w:rPr>
        <w:t>в туризме»</w:t>
      </w:r>
      <w:r w:rsidRPr="0069095E">
        <w:rPr>
          <w:rFonts w:ascii="Times New Roman" w:hAnsi="Times New Roman"/>
          <w:sz w:val="24"/>
          <w:szCs w:val="24"/>
          <w:lang w:val="ru-RU"/>
        </w:rPr>
        <w:t xml:space="preserve"> и осуществляется посредством тестирования, коллок</w:t>
      </w:r>
      <w:r w:rsidR="00864BFF">
        <w:rPr>
          <w:rFonts w:ascii="Times New Roman" w:hAnsi="Times New Roman"/>
          <w:sz w:val="24"/>
          <w:szCs w:val="24"/>
          <w:lang w:val="ru-RU"/>
        </w:rPr>
        <w:t>в</w:t>
      </w:r>
      <w:r w:rsidRPr="0069095E">
        <w:rPr>
          <w:rFonts w:ascii="Times New Roman" w:hAnsi="Times New Roman"/>
          <w:sz w:val="24"/>
          <w:szCs w:val="24"/>
          <w:lang w:val="ru-RU"/>
        </w:rPr>
        <w:t>иумов</w:t>
      </w:r>
      <w:r w:rsidR="00864BF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9095E">
        <w:rPr>
          <w:rFonts w:ascii="Times New Roman" w:hAnsi="Times New Roman"/>
          <w:sz w:val="24"/>
          <w:szCs w:val="24"/>
          <w:lang w:val="ru-RU"/>
        </w:rPr>
        <w:t>устных опросов</w:t>
      </w:r>
      <w:r w:rsidR="00864BFF"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69095E">
        <w:rPr>
          <w:rFonts w:ascii="Times New Roman" w:hAnsi="Times New Roman"/>
          <w:sz w:val="24"/>
          <w:szCs w:val="24"/>
          <w:lang w:val="ru-RU"/>
        </w:rPr>
        <w:t xml:space="preserve"> подготовки творческих работ</w:t>
      </w:r>
      <w:r w:rsidR="00821F50">
        <w:rPr>
          <w:rFonts w:ascii="Times New Roman" w:hAnsi="Times New Roman"/>
          <w:sz w:val="24"/>
          <w:szCs w:val="24"/>
          <w:lang w:val="ru-RU"/>
        </w:rPr>
        <w:t>/проектов</w:t>
      </w:r>
      <w:r w:rsidRPr="0069095E">
        <w:rPr>
          <w:rFonts w:ascii="Times New Roman" w:hAnsi="Times New Roman"/>
          <w:sz w:val="24"/>
          <w:szCs w:val="24"/>
          <w:lang w:val="ru-RU"/>
        </w:rPr>
        <w:t>.</w:t>
      </w:r>
    </w:p>
    <w:p w:rsidR="002601DC" w:rsidRPr="0069095E" w:rsidRDefault="002601DC" w:rsidP="0069095E">
      <w:pPr>
        <w:tabs>
          <w:tab w:val="left" w:pos="480"/>
          <w:tab w:val="left" w:pos="900"/>
        </w:tabs>
        <w:spacing w:after="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69095E">
        <w:rPr>
          <w:rFonts w:ascii="Times New Roman" w:hAnsi="Times New Roman"/>
          <w:sz w:val="24"/>
          <w:szCs w:val="24"/>
          <w:lang w:val="ru-RU"/>
        </w:rPr>
        <w:t xml:space="preserve">В соответствии с учебным планом по дисциплине планируется всего </w:t>
      </w:r>
      <w:r w:rsidR="00844041" w:rsidRPr="00844041">
        <w:rPr>
          <w:rFonts w:ascii="Times New Roman" w:hAnsi="Times New Roman"/>
          <w:sz w:val="24"/>
          <w:szCs w:val="24"/>
          <w:lang w:val="ru-RU"/>
        </w:rPr>
        <w:t>24 а/ч</w:t>
      </w:r>
      <w:r w:rsidR="00F540E4" w:rsidRPr="00844041">
        <w:rPr>
          <w:rFonts w:ascii="Times New Roman" w:hAnsi="Times New Roman"/>
          <w:sz w:val="24"/>
          <w:szCs w:val="24"/>
          <w:lang w:val="ru-RU"/>
        </w:rPr>
        <w:t>.</w:t>
      </w:r>
    </w:p>
    <w:p w:rsidR="00F540E4" w:rsidRPr="0069095E" w:rsidRDefault="00F540E4" w:rsidP="00577B2E">
      <w:pPr>
        <w:pStyle w:val="Default"/>
        <w:numPr>
          <w:ilvl w:val="0"/>
          <w:numId w:val="26"/>
        </w:numPr>
        <w:spacing w:before="240" w:after="240" w:line="276" w:lineRule="auto"/>
        <w:jc w:val="both"/>
        <w:rPr>
          <w:b/>
          <w:bCs/>
          <w:lang w:val="ru-RU" w:bidi="he-IL"/>
        </w:rPr>
      </w:pPr>
      <w:r w:rsidRPr="00DE7BA1">
        <w:rPr>
          <w:b/>
          <w:bCs/>
          <w:u w:val="single"/>
          <w:lang w:val="ru-RU"/>
        </w:rPr>
        <w:t xml:space="preserve">Требования к уровню освоения содержания дисциплины </w:t>
      </w:r>
    </w:p>
    <w:p w:rsidR="00C27EC6" w:rsidRPr="0069095E" w:rsidRDefault="000E3F6B" w:rsidP="00577B2E">
      <w:pPr>
        <w:pStyle w:val="Default"/>
        <w:spacing w:line="276" w:lineRule="auto"/>
        <w:jc w:val="both"/>
        <w:rPr>
          <w:lang w:val="ru-RU"/>
        </w:rPr>
      </w:pPr>
      <w:r w:rsidRPr="0069095E">
        <w:rPr>
          <w:lang w:val="ru-RU"/>
        </w:rPr>
        <w:t xml:space="preserve">В </w:t>
      </w:r>
      <w:r w:rsidR="00C27EC6" w:rsidRPr="0069095E">
        <w:rPr>
          <w:lang w:val="ru-RU"/>
        </w:rPr>
        <w:t xml:space="preserve">ходе изучения дисциплины </w:t>
      </w:r>
      <w:r w:rsidR="00630A8A">
        <w:rPr>
          <w:rFonts w:ascii="TimesNewRomanPSMT" w:hAnsi="TimesNewRomanPSMT" w:cs="TimesNewRomanPSMT"/>
          <w:lang w:val="ru-RU"/>
        </w:rPr>
        <w:t>«Инновационные</w:t>
      </w:r>
      <w:r w:rsidR="00630A8A" w:rsidRPr="008724E0">
        <w:rPr>
          <w:rFonts w:ascii="TimesNewRomanPSMT" w:hAnsi="TimesNewRomanPSMT" w:cs="TimesNewRomanPSMT"/>
          <w:lang w:val="ru-RU"/>
        </w:rPr>
        <w:t xml:space="preserve"> </w:t>
      </w:r>
      <w:r w:rsidR="00630A8A">
        <w:rPr>
          <w:rFonts w:ascii="TimesNewRomanPSMT" w:hAnsi="TimesNewRomanPSMT" w:cs="TimesNewRomanPSMT"/>
          <w:lang w:val="ru-RU"/>
        </w:rPr>
        <w:t xml:space="preserve">и цифровые технологии </w:t>
      </w:r>
      <w:r w:rsidR="00630A8A" w:rsidRPr="008724E0">
        <w:rPr>
          <w:rFonts w:ascii="TimesNewRomanPSMT" w:hAnsi="TimesNewRomanPSMT" w:cs="TimesNewRomanPSMT"/>
          <w:lang w:val="ru-RU"/>
        </w:rPr>
        <w:t>в туризме»</w:t>
      </w:r>
      <w:r w:rsidR="00630A8A">
        <w:rPr>
          <w:rFonts w:ascii="TimesNewRomanPSMT" w:hAnsi="TimesNewRomanPSMT" w:cs="TimesNewRomanPSMT"/>
          <w:lang w:val="ru-RU"/>
        </w:rPr>
        <w:t xml:space="preserve"> </w:t>
      </w:r>
      <w:r w:rsidR="00C27EC6" w:rsidRPr="0069095E">
        <w:rPr>
          <w:lang w:val="ru-RU"/>
        </w:rPr>
        <w:t xml:space="preserve">студенты обязаны обладать следующими профессиональными компетенциями: </w:t>
      </w:r>
    </w:p>
    <w:p w:rsidR="00C27EC6" w:rsidRPr="0069095E" w:rsidRDefault="00C27EC6" w:rsidP="00577B2E">
      <w:pPr>
        <w:pStyle w:val="Default"/>
        <w:numPr>
          <w:ilvl w:val="0"/>
          <w:numId w:val="30"/>
        </w:numPr>
        <w:spacing w:line="276" w:lineRule="auto"/>
        <w:jc w:val="both"/>
        <w:rPr>
          <w:lang w:val="ru-RU"/>
        </w:rPr>
      </w:pPr>
      <w:r w:rsidRPr="0069095E">
        <w:rPr>
          <w:lang w:val="ru-RU"/>
        </w:rPr>
        <w:t>навыками разработки и реализации современных технологий анимационной деятельности, анимационных программ, соответствующих запросам потребителей</w:t>
      </w:r>
      <w:r w:rsidR="00821F50">
        <w:rPr>
          <w:lang w:val="ru-RU"/>
        </w:rPr>
        <w:t xml:space="preserve"> туристских услуг</w:t>
      </w:r>
      <w:r w:rsidRPr="0069095E">
        <w:rPr>
          <w:lang w:val="ru-RU"/>
        </w:rPr>
        <w:t xml:space="preserve">; </w:t>
      </w:r>
    </w:p>
    <w:p w:rsidR="001F3F8D" w:rsidRPr="0069095E" w:rsidRDefault="001F3F8D" w:rsidP="00577B2E">
      <w:pPr>
        <w:pStyle w:val="Default"/>
        <w:numPr>
          <w:ilvl w:val="0"/>
          <w:numId w:val="30"/>
        </w:numPr>
        <w:spacing w:line="276" w:lineRule="auto"/>
        <w:jc w:val="both"/>
        <w:rPr>
          <w:lang w:val="ru-RU"/>
        </w:rPr>
      </w:pPr>
      <w:r w:rsidRPr="0069095E">
        <w:rPr>
          <w:lang w:val="ru-RU"/>
        </w:rPr>
        <w:t xml:space="preserve">навыками формирования </w:t>
      </w:r>
      <w:r w:rsidR="005C7EFD">
        <w:rPr>
          <w:lang w:val="ru-RU"/>
        </w:rPr>
        <w:t>инновационных турпродуктов</w:t>
      </w:r>
      <w:r w:rsidRPr="0069095E">
        <w:rPr>
          <w:lang w:val="ru-RU"/>
        </w:rPr>
        <w:t>, соответствующих запросам потребителей</w:t>
      </w:r>
      <w:r w:rsidR="00821F50" w:rsidRPr="00821F50">
        <w:rPr>
          <w:lang w:val="ru-RU"/>
        </w:rPr>
        <w:t xml:space="preserve"> </w:t>
      </w:r>
      <w:r w:rsidR="00821F50">
        <w:rPr>
          <w:lang w:val="ru-RU"/>
        </w:rPr>
        <w:t>туристских услуг</w:t>
      </w:r>
      <w:r w:rsidRPr="0069095E">
        <w:rPr>
          <w:lang w:val="ru-RU"/>
        </w:rPr>
        <w:t>,</w:t>
      </w:r>
    </w:p>
    <w:p w:rsidR="005C7EFD" w:rsidRPr="00CF15BD" w:rsidRDefault="00CF15BD" w:rsidP="00CF15BD">
      <w:pPr>
        <w:pStyle w:val="Default"/>
        <w:numPr>
          <w:ilvl w:val="0"/>
          <w:numId w:val="30"/>
        </w:num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практическими </w:t>
      </w:r>
      <w:r w:rsidR="00BA326E" w:rsidRPr="0069095E">
        <w:rPr>
          <w:lang w:val="ru-RU"/>
        </w:rPr>
        <w:t>навыками планирования</w:t>
      </w:r>
      <w:r w:rsidR="00821F50">
        <w:rPr>
          <w:lang w:val="ru-RU"/>
        </w:rPr>
        <w:t>, реализации</w:t>
      </w:r>
      <w:r w:rsidR="00BA326E" w:rsidRPr="0069095E">
        <w:rPr>
          <w:lang w:val="ru-RU"/>
        </w:rPr>
        <w:t xml:space="preserve"> и </w:t>
      </w:r>
      <w:r w:rsidR="001F3F8D" w:rsidRPr="0069095E">
        <w:rPr>
          <w:lang w:val="ru-RU"/>
        </w:rPr>
        <w:t>управления</w:t>
      </w:r>
      <w:r w:rsidR="00BA326E" w:rsidRPr="0069095E">
        <w:rPr>
          <w:lang w:val="ru-RU"/>
        </w:rPr>
        <w:t xml:space="preserve"> </w:t>
      </w:r>
      <w:r w:rsidR="005C7EFD" w:rsidRPr="00CF15BD">
        <w:rPr>
          <w:lang w:val="ru-RU"/>
        </w:rPr>
        <w:t>иннова</w:t>
      </w:r>
      <w:r w:rsidR="005C7EFD">
        <w:rPr>
          <w:lang w:val="ru-RU"/>
        </w:rPr>
        <w:t>ционных проектов</w:t>
      </w:r>
      <w:r w:rsidR="001F3F8D" w:rsidRPr="0069095E">
        <w:rPr>
          <w:lang w:val="ru-RU"/>
        </w:rPr>
        <w:t>.</w:t>
      </w:r>
      <w:r w:rsidR="005C7EFD" w:rsidRPr="00CF15BD">
        <w:rPr>
          <w:lang w:val="ru-RU"/>
        </w:rPr>
        <w:t xml:space="preserve"> </w:t>
      </w:r>
    </w:p>
    <w:p w:rsidR="00BA326E" w:rsidRDefault="005C7EFD" w:rsidP="0069095E">
      <w:pPr>
        <w:pStyle w:val="Default"/>
        <w:numPr>
          <w:ilvl w:val="0"/>
          <w:numId w:val="30"/>
        </w:numPr>
        <w:spacing w:line="276" w:lineRule="auto"/>
        <w:jc w:val="both"/>
        <w:rPr>
          <w:lang w:val="ru-RU"/>
        </w:rPr>
      </w:pPr>
      <w:r w:rsidRPr="005C7EFD">
        <w:rPr>
          <w:lang w:val="ru-RU"/>
        </w:rPr>
        <w:t>навыками анализа эффективности применяемых цифровых технологий</w:t>
      </w:r>
    </w:p>
    <w:p w:rsidR="005C7EFD" w:rsidRPr="005C7EFD" w:rsidRDefault="005C7EFD" w:rsidP="00800321">
      <w:pPr>
        <w:pStyle w:val="Default"/>
        <w:spacing w:line="276" w:lineRule="auto"/>
        <w:ind w:left="360"/>
        <w:jc w:val="both"/>
        <w:rPr>
          <w:lang w:val="ru-RU"/>
        </w:rPr>
      </w:pPr>
    </w:p>
    <w:p w:rsidR="00C27EC6" w:rsidRPr="0069095E" w:rsidRDefault="00C27EC6" w:rsidP="0069095E">
      <w:pPr>
        <w:pStyle w:val="Default"/>
        <w:spacing w:line="276" w:lineRule="auto"/>
        <w:jc w:val="both"/>
        <w:rPr>
          <w:lang w:val="ru-RU"/>
        </w:rPr>
      </w:pPr>
      <w:r w:rsidRPr="0069095E">
        <w:rPr>
          <w:lang w:val="ru-RU"/>
        </w:rPr>
        <w:t xml:space="preserve">В результате изучения дисциплины студент должен: </w:t>
      </w:r>
    </w:p>
    <w:p w:rsidR="00C27EC6" w:rsidRPr="0069095E" w:rsidRDefault="00C27EC6" w:rsidP="0069095E">
      <w:pPr>
        <w:pStyle w:val="Default"/>
        <w:spacing w:line="276" w:lineRule="auto"/>
        <w:jc w:val="both"/>
        <w:rPr>
          <w:lang w:val="ru-RU"/>
        </w:rPr>
      </w:pPr>
      <w:r w:rsidRPr="0069095E">
        <w:rPr>
          <w:b/>
          <w:bCs/>
          <w:i/>
          <w:iCs/>
          <w:lang w:val="ru-RU"/>
        </w:rPr>
        <w:t xml:space="preserve">знать: </w:t>
      </w:r>
    </w:p>
    <w:p w:rsidR="00C27EC6" w:rsidRPr="0069095E" w:rsidRDefault="00C27EC6" w:rsidP="00403498">
      <w:pPr>
        <w:pStyle w:val="Default"/>
        <w:numPr>
          <w:ilvl w:val="0"/>
          <w:numId w:val="28"/>
        </w:numPr>
        <w:spacing w:line="276" w:lineRule="auto"/>
        <w:jc w:val="both"/>
        <w:rPr>
          <w:lang w:val="ru-RU"/>
        </w:rPr>
      </w:pPr>
      <w:r w:rsidRPr="0069095E">
        <w:rPr>
          <w:lang w:val="ru-RU"/>
        </w:rPr>
        <w:t>понятийный аппарат</w:t>
      </w:r>
      <w:r w:rsidR="006C011C" w:rsidRPr="0069095E">
        <w:rPr>
          <w:lang w:val="ru-RU"/>
        </w:rPr>
        <w:t>, основу и сущность</w:t>
      </w:r>
      <w:r w:rsidRPr="0069095E">
        <w:rPr>
          <w:lang w:val="ru-RU"/>
        </w:rPr>
        <w:t xml:space="preserve"> дисциплины</w:t>
      </w:r>
      <w:r w:rsidR="00CF15BD">
        <w:rPr>
          <w:lang w:val="ru-RU"/>
        </w:rPr>
        <w:t>,</w:t>
      </w:r>
      <w:r w:rsidRPr="0069095E">
        <w:rPr>
          <w:lang w:val="ru-RU"/>
        </w:rPr>
        <w:t xml:space="preserve"> </w:t>
      </w:r>
    </w:p>
    <w:p w:rsidR="00CF15BD" w:rsidRPr="00CF15BD" w:rsidRDefault="00CF15BD" w:rsidP="00CF15BD">
      <w:pPr>
        <w:pStyle w:val="Default"/>
        <w:numPr>
          <w:ilvl w:val="0"/>
          <w:numId w:val="28"/>
        </w:numPr>
        <w:spacing w:line="276" w:lineRule="auto"/>
        <w:jc w:val="both"/>
        <w:rPr>
          <w:lang w:val="ru-RU"/>
        </w:rPr>
      </w:pPr>
      <w:r w:rsidRPr="00CF15BD">
        <w:rPr>
          <w:lang w:val="ru-RU"/>
        </w:rPr>
        <w:t>отличительные особенности инноваций и инновационных процессов в современных сервисных технологиях</w:t>
      </w:r>
      <w:r>
        <w:rPr>
          <w:lang w:val="ru-RU"/>
        </w:rPr>
        <w:t>,</w:t>
      </w:r>
      <w:r w:rsidRPr="00CF15BD">
        <w:rPr>
          <w:lang w:val="ru-RU"/>
        </w:rPr>
        <w:t xml:space="preserve"> </w:t>
      </w:r>
    </w:p>
    <w:p w:rsidR="006C011C" w:rsidRPr="0069095E" w:rsidRDefault="00CF15BD" w:rsidP="00403498">
      <w:pPr>
        <w:pStyle w:val="Default"/>
        <w:numPr>
          <w:ilvl w:val="0"/>
          <w:numId w:val="28"/>
        </w:numPr>
        <w:spacing w:line="276" w:lineRule="auto"/>
        <w:jc w:val="both"/>
        <w:rPr>
          <w:lang w:val="ru-RU"/>
        </w:rPr>
      </w:pPr>
      <w:r>
        <w:rPr>
          <w:lang w:val="ru-RU"/>
        </w:rPr>
        <w:t>технологию и основные инструменты разработки инновационных турпродуктов,</w:t>
      </w:r>
    </w:p>
    <w:p w:rsidR="00C27EC6" w:rsidRDefault="00C27EC6" w:rsidP="00403498">
      <w:pPr>
        <w:pStyle w:val="Default"/>
        <w:numPr>
          <w:ilvl w:val="0"/>
          <w:numId w:val="28"/>
        </w:numPr>
        <w:spacing w:line="276" w:lineRule="auto"/>
        <w:jc w:val="both"/>
        <w:rPr>
          <w:lang w:val="ru-RU"/>
        </w:rPr>
      </w:pPr>
      <w:r w:rsidRPr="0069095E">
        <w:rPr>
          <w:lang w:val="ru-RU"/>
        </w:rPr>
        <w:t xml:space="preserve">организацию управления </w:t>
      </w:r>
      <w:r w:rsidR="00CF15BD">
        <w:rPr>
          <w:lang w:val="ru-RU"/>
        </w:rPr>
        <w:t>инновационными проектами,</w:t>
      </w:r>
      <w:r w:rsidRPr="0069095E">
        <w:rPr>
          <w:lang w:val="ru-RU"/>
        </w:rPr>
        <w:t xml:space="preserve"> </w:t>
      </w:r>
    </w:p>
    <w:p w:rsidR="00CF15BD" w:rsidRDefault="00CF15BD" w:rsidP="00403498">
      <w:pPr>
        <w:pStyle w:val="Default"/>
        <w:numPr>
          <w:ilvl w:val="0"/>
          <w:numId w:val="28"/>
        </w:numPr>
        <w:spacing w:line="276" w:lineRule="auto"/>
        <w:jc w:val="both"/>
        <w:rPr>
          <w:lang w:val="ru-RU"/>
        </w:rPr>
      </w:pPr>
      <w:r w:rsidRPr="005C7EFD">
        <w:rPr>
          <w:lang w:val="ru-RU"/>
        </w:rPr>
        <w:t>основные информационные проц</w:t>
      </w:r>
      <w:r>
        <w:rPr>
          <w:lang w:val="ru-RU"/>
        </w:rPr>
        <w:t>ессы туристического предприятия,</w:t>
      </w:r>
    </w:p>
    <w:p w:rsidR="00CF15BD" w:rsidRPr="0069095E" w:rsidRDefault="00CF15BD" w:rsidP="00403498">
      <w:pPr>
        <w:pStyle w:val="Default"/>
        <w:numPr>
          <w:ilvl w:val="0"/>
          <w:numId w:val="28"/>
        </w:numPr>
        <w:spacing w:line="276" w:lineRule="auto"/>
        <w:jc w:val="both"/>
        <w:rPr>
          <w:lang w:val="ru-RU"/>
        </w:rPr>
      </w:pPr>
      <w:r w:rsidRPr="005C7EFD">
        <w:rPr>
          <w:lang w:val="ru-RU"/>
        </w:rPr>
        <w:t>основные информационные технологии и</w:t>
      </w:r>
      <w:r>
        <w:rPr>
          <w:lang w:val="ru-RU"/>
        </w:rPr>
        <w:t xml:space="preserve"> системы туристического бизнеса.</w:t>
      </w:r>
    </w:p>
    <w:p w:rsidR="00C27EC6" w:rsidRPr="0069095E" w:rsidRDefault="00C27EC6" w:rsidP="0069095E">
      <w:pPr>
        <w:pStyle w:val="Default"/>
        <w:spacing w:line="276" w:lineRule="auto"/>
        <w:jc w:val="both"/>
        <w:rPr>
          <w:lang w:val="ru-RU"/>
        </w:rPr>
      </w:pPr>
      <w:r w:rsidRPr="0069095E">
        <w:rPr>
          <w:b/>
          <w:bCs/>
          <w:i/>
          <w:iCs/>
          <w:lang w:val="ru-RU"/>
        </w:rPr>
        <w:t xml:space="preserve">уметь: </w:t>
      </w:r>
    </w:p>
    <w:p w:rsidR="00CF15BD" w:rsidRPr="00800321" w:rsidRDefault="00CF15BD" w:rsidP="00800321">
      <w:pPr>
        <w:pStyle w:val="Default"/>
        <w:numPr>
          <w:ilvl w:val="0"/>
          <w:numId w:val="28"/>
        </w:numPr>
        <w:spacing w:line="276" w:lineRule="auto"/>
        <w:jc w:val="both"/>
        <w:rPr>
          <w:lang w:val="ru-RU"/>
        </w:rPr>
      </w:pPr>
      <w:r w:rsidRPr="00CF15BD">
        <w:rPr>
          <w:lang w:val="ru-RU"/>
        </w:rPr>
        <w:t>Различать виды и особенности инноваций, выделять принципы креативности в инновационных стратегиях организаций и предприятий, использовать инновационные методы для проектирования услуг в сфере туризма</w:t>
      </w:r>
      <w:r w:rsidR="00002241">
        <w:rPr>
          <w:lang w:val="ru-RU"/>
        </w:rPr>
        <w:t>,</w:t>
      </w:r>
    </w:p>
    <w:p w:rsidR="0005553A" w:rsidRPr="0069095E" w:rsidRDefault="006C011C" w:rsidP="00403498">
      <w:pPr>
        <w:pStyle w:val="Default"/>
        <w:numPr>
          <w:ilvl w:val="0"/>
          <w:numId w:val="28"/>
        </w:numPr>
        <w:spacing w:line="276" w:lineRule="auto"/>
        <w:jc w:val="both"/>
        <w:rPr>
          <w:lang w:val="ru-RU"/>
        </w:rPr>
      </w:pPr>
      <w:r w:rsidRPr="0069095E">
        <w:rPr>
          <w:lang w:val="ru-RU"/>
        </w:rPr>
        <w:t xml:space="preserve">самостоятельно </w:t>
      </w:r>
      <w:r w:rsidR="00C27EC6" w:rsidRPr="0069095E">
        <w:rPr>
          <w:lang w:val="ru-RU"/>
        </w:rPr>
        <w:t xml:space="preserve">планировать </w:t>
      </w:r>
      <w:r w:rsidR="00800321">
        <w:rPr>
          <w:lang w:val="ru-RU"/>
        </w:rPr>
        <w:t xml:space="preserve">инновационные проекты в сфере туризма с приминением инновационых инструментов и технологий, </w:t>
      </w:r>
    </w:p>
    <w:p w:rsidR="00C27EC6" w:rsidRDefault="00800321" w:rsidP="00403498">
      <w:pPr>
        <w:pStyle w:val="Default"/>
        <w:numPr>
          <w:ilvl w:val="0"/>
          <w:numId w:val="28"/>
        </w:numPr>
        <w:spacing w:line="276" w:lineRule="auto"/>
        <w:jc w:val="both"/>
        <w:rPr>
          <w:lang w:val="ru-RU"/>
        </w:rPr>
      </w:pPr>
      <w:r>
        <w:rPr>
          <w:lang w:val="ru-RU"/>
        </w:rPr>
        <w:t>Разрабатывать туристический продукт и продвигать его с учетом инноваций,</w:t>
      </w:r>
    </w:p>
    <w:p w:rsidR="00800321" w:rsidRPr="00403498" w:rsidRDefault="00800321" w:rsidP="00403498">
      <w:pPr>
        <w:pStyle w:val="Default"/>
        <w:numPr>
          <w:ilvl w:val="0"/>
          <w:numId w:val="28"/>
        </w:num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Анализировать основные тенденции </w:t>
      </w:r>
      <w:r w:rsidR="00435ED8">
        <w:rPr>
          <w:lang w:val="ru-RU"/>
        </w:rPr>
        <w:t>инновационного и технологического развития сферы туризма.</w:t>
      </w:r>
    </w:p>
    <w:p w:rsidR="00130BDE" w:rsidRPr="0069095E" w:rsidRDefault="00F13390" w:rsidP="00DE7BA1">
      <w:pPr>
        <w:pStyle w:val="Default"/>
        <w:numPr>
          <w:ilvl w:val="0"/>
          <w:numId w:val="26"/>
        </w:numPr>
        <w:spacing w:before="240" w:after="240" w:line="276" w:lineRule="auto"/>
        <w:jc w:val="both"/>
        <w:rPr>
          <w:color w:val="auto"/>
          <w:lang w:val="ru-RU"/>
        </w:rPr>
      </w:pPr>
      <w:r w:rsidRPr="00DE7BA1">
        <w:rPr>
          <w:b/>
          <w:bCs/>
          <w:u w:val="single"/>
          <w:lang w:val="ru-RU"/>
        </w:rPr>
        <w:t xml:space="preserve">Трудоемкость дисциплины и виды учебной работы (в академических часах и кредитах) </w:t>
      </w:r>
      <w:r w:rsidRPr="0069095E">
        <w:rPr>
          <w:b/>
          <w:bCs/>
          <w:u w:val="single"/>
          <w:lang w:val="ru-RU"/>
        </w:rPr>
        <w:t xml:space="preserve"> </w:t>
      </w:r>
    </w:p>
    <w:p w:rsidR="00C27EC6" w:rsidRPr="0069095E" w:rsidRDefault="00C27EC6" w:rsidP="00DE7BA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9095E">
        <w:rPr>
          <w:rFonts w:ascii="Times New Roman" w:hAnsi="Times New Roman"/>
          <w:sz w:val="24"/>
          <w:szCs w:val="24"/>
          <w:lang w:val="ru-RU"/>
        </w:rPr>
        <w:lastRenderedPageBreak/>
        <w:t>Изучение курса предусматривает чтение лекций и проведение семинарских занятий в течение одного учебного семестра.</w:t>
      </w:r>
    </w:p>
    <w:p w:rsidR="001A201D" w:rsidRPr="00E8470A" w:rsidRDefault="001A201D" w:rsidP="00DE7BA1">
      <w:pPr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69095E">
        <w:rPr>
          <w:rFonts w:ascii="Times New Roman" w:hAnsi="Times New Roman"/>
          <w:sz w:val="24"/>
          <w:szCs w:val="24"/>
          <w:lang w:val="ru-RU"/>
        </w:rPr>
        <w:t xml:space="preserve">Дисциплина относится к профессиональному циклу.  Для изучения данного курса студент должен располагать знаниями </w:t>
      </w:r>
      <w:r w:rsidR="00F6119D" w:rsidRPr="00844041">
        <w:rPr>
          <w:rFonts w:ascii="Times New Roman" w:hAnsi="Times New Roman"/>
          <w:sz w:val="24"/>
          <w:szCs w:val="24"/>
          <w:lang w:val="ru-RU"/>
        </w:rPr>
        <w:t>менеджмента и маркетинга</w:t>
      </w:r>
      <w:r w:rsidRPr="00844041">
        <w:rPr>
          <w:rFonts w:ascii="Times New Roman" w:hAnsi="Times New Roman"/>
          <w:sz w:val="24"/>
          <w:szCs w:val="24"/>
          <w:lang w:val="ru-RU"/>
        </w:rPr>
        <w:t>.</w:t>
      </w:r>
    </w:p>
    <w:p w:rsidR="001A201D" w:rsidRPr="0069095E" w:rsidRDefault="001A201D" w:rsidP="0069095E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9095E">
        <w:rPr>
          <w:rFonts w:ascii="Times New Roman" w:hAnsi="Times New Roman"/>
          <w:bCs/>
          <w:sz w:val="24"/>
          <w:szCs w:val="24"/>
          <w:lang w:val="ru-RU"/>
        </w:rPr>
        <w:t>Данная дисциплина должна последовать изучению курсов, касающихся организационному поведению, разработке управленческих решений, информационным технологиям, стратегическому менеджменту и маркетингу в индустрии туризма.</w:t>
      </w:r>
    </w:p>
    <w:p w:rsidR="001A201D" w:rsidRPr="0069095E" w:rsidRDefault="001A201D" w:rsidP="0069095E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9095E">
        <w:rPr>
          <w:rFonts w:ascii="Times New Roman" w:hAnsi="Times New Roman"/>
          <w:bCs/>
          <w:sz w:val="24"/>
          <w:szCs w:val="24"/>
          <w:lang w:val="ru-RU"/>
        </w:rPr>
        <w:t xml:space="preserve">Учебный курс </w:t>
      </w:r>
      <w:r w:rsidR="00F6119D">
        <w:rPr>
          <w:rFonts w:ascii="TimesNewRomanPSMT" w:hAnsi="TimesNewRomanPSMT" w:cs="TimesNewRomanPSMT"/>
          <w:sz w:val="24"/>
          <w:szCs w:val="24"/>
          <w:lang w:val="ru-RU"/>
        </w:rPr>
        <w:t>«Инновационные</w:t>
      </w:r>
      <w:r w:rsidR="00F6119D" w:rsidRPr="008724E0">
        <w:rPr>
          <w:rFonts w:ascii="TimesNewRomanPSMT" w:hAnsi="TimesNewRomanPSMT" w:cs="TimesNewRomanPSMT"/>
          <w:sz w:val="24"/>
          <w:szCs w:val="24"/>
          <w:lang w:val="ru-RU"/>
        </w:rPr>
        <w:t xml:space="preserve"> </w:t>
      </w:r>
      <w:r w:rsidR="00F6119D">
        <w:rPr>
          <w:rFonts w:ascii="TimesNewRomanPSMT" w:hAnsi="TimesNewRomanPSMT" w:cs="TimesNewRomanPSMT"/>
          <w:sz w:val="24"/>
          <w:szCs w:val="24"/>
          <w:lang w:val="ru-RU"/>
        </w:rPr>
        <w:t xml:space="preserve">и цифровые технологии </w:t>
      </w:r>
      <w:r w:rsidR="00F6119D" w:rsidRPr="008724E0">
        <w:rPr>
          <w:rFonts w:ascii="TimesNewRomanPSMT" w:hAnsi="TimesNewRomanPSMT" w:cs="TimesNewRomanPSMT"/>
          <w:sz w:val="24"/>
          <w:szCs w:val="24"/>
          <w:lang w:val="ru-RU"/>
        </w:rPr>
        <w:t xml:space="preserve">в туризме» </w:t>
      </w:r>
      <w:r w:rsidRPr="0069095E">
        <w:rPr>
          <w:rFonts w:ascii="Times New Roman" w:hAnsi="Times New Roman"/>
          <w:bCs/>
          <w:sz w:val="24"/>
          <w:szCs w:val="24"/>
          <w:lang w:val="ru-RU"/>
        </w:rPr>
        <w:t xml:space="preserve">рассчитан для студентов </w:t>
      </w:r>
      <w:r w:rsidR="00F6119D" w:rsidRPr="00844041">
        <w:rPr>
          <w:rFonts w:ascii="Times New Roman" w:hAnsi="Times New Roman"/>
          <w:bCs/>
          <w:sz w:val="24"/>
          <w:szCs w:val="24"/>
          <w:lang w:val="ru-RU"/>
        </w:rPr>
        <w:t>1</w:t>
      </w:r>
      <w:r w:rsidR="000809BD" w:rsidRPr="00844041">
        <w:rPr>
          <w:rFonts w:ascii="Times New Roman" w:hAnsi="Times New Roman"/>
          <w:bCs/>
          <w:sz w:val="24"/>
          <w:szCs w:val="24"/>
          <w:lang w:val="ru-RU"/>
        </w:rPr>
        <w:t xml:space="preserve">-го </w:t>
      </w:r>
      <w:r w:rsidRPr="00844041">
        <w:rPr>
          <w:rFonts w:ascii="Times New Roman" w:hAnsi="Times New Roman"/>
          <w:bCs/>
          <w:sz w:val="24"/>
          <w:szCs w:val="24"/>
          <w:lang w:val="ru-RU"/>
        </w:rPr>
        <w:t xml:space="preserve"> год</w:t>
      </w:r>
      <w:r w:rsidR="00844041">
        <w:rPr>
          <w:rFonts w:ascii="Times New Roman" w:hAnsi="Times New Roman"/>
          <w:bCs/>
          <w:sz w:val="24"/>
          <w:szCs w:val="24"/>
          <w:lang w:val="ru-RU"/>
        </w:rPr>
        <w:t>а</w:t>
      </w:r>
      <w:r w:rsidRPr="00844041">
        <w:rPr>
          <w:rFonts w:ascii="Times New Roman" w:hAnsi="Times New Roman"/>
          <w:bCs/>
          <w:sz w:val="24"/>
          <w:szCs w:val="24"/>
          <w:lang w:val="ru-RU"/>
        </w:rPr>
        <w:t xml:space="preserve"> обучения </w:t>
      </w:r>
      <w:r w:rsidR="00F6119D" w:rsidRPr="00844041">
        <w:rPr>
          <w:rFonts w:ascii="Times New Roman" w:hAnsi="Times New Roman"/>
          <w:bCs/>
          <w:sz w:val="24"/>
          <w:szCs w:val="24"/>
          <w:lang w:val="ru-RU"/>
        </w:rPr>
        <w:t xml:space="preserve">в магистратуре </w:t>
      </w:r>
      <w:r w:rsidRPr="00844041">
        <w:rPr>
          <w:rFonts w:ascii="Times New Roman" w:hAnsi="Times New Roman"/>
          <w:bCs/>
          <w:sz w:val="24"/>
          <w:szCs w:val="24"/>
          <w:lang w:val="ru-RU"/>
        </w:rPr>
        <w:t xml:space="preserve">по специальности </w:t>
      </w:r>
      <w:r w:rsidR="000809BD" w:rsidRPr="00844041">
        <w:rPr>
          <w:rFonts w:ascii="Times New Roman" w:hAnsi="Times New Roman"/>
          <w:bCs/>
          <w:sz w:val="24"/>
          <w:szCs w:val="24"/>
          <w:lang w:val="ru-RU"/>
        </w:rPr>
        <w:t>«</w:t>
      </w:r>
      <w:r w:rsidRPr="00844041">
        <w:rPr>
          <w:rFonts w:ascii="Times New Roman" w:hAnsi="Times New Roman"/>
          <w:bCs/>
          <w:sz w:val="24"/>
          <w:szCs w:val="24"/>
          <w:lang w:val="ru-RU"/>
        </w:rPr>
        <w:t>Туризм</w:t>
      </w:r>
      <w:r w:rsidR="000809BD" w:rsidRPr="00844041">
        <w:rPr>
          <w:rFonts w:ascii="Times New Roman" w:hAnsi="Times New Roman"/>
          <w:bCs/>
          <w:sz w:val="24"/>
          <w:szCs w:val="24"/>
          <w:lang w:val="ru-RU"/>
        </w:rPr>
        <w:t>»</w:t>
      </w:r>
      <w:r w:rsidRPr="0069095E">
        <w:rPr>
          <w:rFonts w:ascii="Times New Roman" w:hAnsi="Times New Roman"/>
          <w:bCs/>
          <w:sz w:val="24"/>
          <w:szCs w:val="24"/>
          <w:lang w:val="ru-RU"/>
        </w:rPr>
        <w:t xml:space="preserve"> и преследует цель изучения особенностей </w:t>
      </w:r>
      <w:r w:rsidR="00B37DEC">
        <w:rPr>
          <w:rFonts w:ascii="Times New Roman" w:hAnsi="Times New Roman"/>
          <w:bCs/>
          <w:sz w:val="24"/>
          <w:szCs w:val="24"/>
          <w:lang w:val="ru-RU"/>
        </w:rPr>
        <w:t>в</w:t>
      </w:r>
      <w:r w:rsidR="000809BD" w:rsidRPr="0069095E">
        <w:rPr>
          <w:rFonts w:ascii="Times New Roman" w:hAnsi="Times New Roman"/>
          <w:bCs/>
          <w:sz w:val="24"/>
          <w:szCs w:val="24"/>
          <w:lang w:val="ru-RU"/>
        </w:rPr>
        <w:t xml:space="preserve"> управлении, а также </w:t>
      </w:r>
      <w:r w:rsidRPr="0069095E">
        <w:rPr>
          <w:rFonts w:ascii="Times New Roman" w:hAnsi="Times New Roman"/>
          <w:bCs/>
          <w:sz w:val="24"/>
          <w:szCs w:val="24"/>
          <w:lang w:val="ru-RU"/>
        </w:rPr>
        <w:t>различных теоретических и практических аспектов</w:t>
      </w:r>
      <w:r w:rsidR="000809BD" w:rsidRPr="0069095E">
        <w:rPr>
          <w:rFonts w:ascii="Times New Roman" w:hAnsi="Times New Roman"/>
          <w:bCs/>
          <w:sz w:val="24"/>
          <w:szCs w:val="24"/>
          <w:lang w:val="ru-RU"/>
        </w:rPr>
        <w:t xml:space="preserve"> анимационны</w:t>
      </w:r>
      <w:r w:rsidR="00B37DEC">
        <w:rPr>
          <w:rFonts w:ascii="Times New Roman" w:hAnsi="Times New Roman"/>
          <w:bCs/>
          <w:sz w:val="24"/>
          <w:szCs w:val="24"/>
          <w:lang w:val="ru-RU"/>
        </w:rPr>
        <w:t>х</w:t>
      </w:r>
      <w:r w:rsidR="000809BD" w:rsidRPr="0069095E">
        <w:rPr>
          <w:rFonts w:ascii="Times New Roman" w:hAnsi="Times New Roman"/>
          <w:bCs/>
          <w:sz w:val="24"/>
          <w:szCs w:val="24"/>
          <w:lang w:val="ru-RU"/>
        </w:rPr>
        <w:t xml:space="preserve"> программ</w:t>
      </w:r>
      <w:r w:rsidRPr="0069095E">
        <w:rPr>
          <w:rFonts w:ascii="Times New Roman" w:hAnsi="Times New Roman"/>
          <w:bCs/>
          <w:sz w:val="24"/>
          <w:szCs w:val="24"/>
          <w:lang w:val="ru-RU"/>
        </w:rPr>
        <w:t xml:space="preserve">. Учебный курс </w:t>
      </w:r>
      <w:r w:rsidR="000809BD" w:rsidRPr="0069095E">
        <w:rPr>
          <w:rFonts w:ascii="Times New Roman" w:hAnsi="Times New Roman"/>
          <w:bCs/>
          <w:sz w:val="24"/>
          <w:szCs w:val="24"/>
          <w:lang w:val="ru-RU"/>
        </w:rPr>
        <w:t xml:space="preserve">назначен </w:t>
      </w:r>
      <w:r w:rsidR="00B37DEC">
        <w:rPr>
          <w:rFonts w:ascii="Times New Roman" w:hAnsi="Times New Roman"/>
          <w:bCs/>
          <w:sz w:val="24"/>
          <w:szCs w:val="24"/>
          <w:lang w:val="ru-RU"/>
        </w:rPr>
        <w:t>для</w:t>
      </w:r>
      <w:r w:rsidRPr="0069095E">
        <w:rPr>
          <w:rFonts w:ascii="Times New Roman" w:hAnsi="Times New Roman"/>
          <w:bCs/>
          <w:sz w:val="24"/>
          <w:szCs w:val="24"/>
          <w:lang w:val="ru-RU"/>
        </w:rPr>
        <w:t xml:space="preserve"> ознаком</w:t>
      </w:r>
      <w:r w:rsidR="000809BD" w:rsidRPr="0069095E">
        <w:rPr>
          <w:rFonts w:ascii="Times New Roman" w:hAnsi="Times New Roman"/>
          <w:bCs/>
          <w:sz w:val="24"/>
          <w:szCs w:val="24"/>
          <w:lang w:val="ru-RU"/>
        </w:rPr>
        <w:t>лени</w:t>
      </w:r>
      <w:r w:rsidR="00B37DEC">
        <w:rPr>
          <w:rFonts w:ascii="Times New Roman" w:hAnsi="Times New Roman"/>
          <w:bCs/>
          <w:sz w:val="24"/>
          <w:szCs w:val="24"/>
          <w:lang w:val="ru-RU"/>
        </w:rPr>
        <w:t>я</w:t>
      </w:r>
      <w:r w:rsidRPr="0069095E">
        <w:rPr>
          <w:rFonts w:ascii="Times New Roman" w:hAnsi="Times New Roman"/>
          <w:bCs/>
          <w:sz w:val="24"/>
          <w:szCs w:val="24"/>
          <w:lang w:val="ru-RU"/>
        </w:rPr>
        <w:t xml:space="preserve"> студентов с осно</w:t>
      </w:r>
      <w:r w:rsidR="00B37DEC">
        <w:rPr>
          <w:rFonts w:ascii="Times New Roman" w:hAnsi="Times New Roman"/>
          <w:bCs/>
          <w:sz w:val="24"/>
          <w:szCs w:val="24"/>
          <w:lang w:val="ru-RU"/>
        </w:rPr>
        <w:t xml:space="preserve">вными направлениями организации, </w:t>
      </w:r>
      <w:r w:rsidRPr="0069095E">
        <w:rPr>
          <w:rFonts w:ascii="Times New Roman" w:hAnsi="Times New Roman"/>
          <w:bCs/>
          <w:sz w:val="24"/>
          <w:szCs w:val="24"/>
          <w:lang w:val="ru-RU"/>
        </w:rPr>
        <w:t>развития </w:t>
      </w:r>
      <w:r w:rsidR="00B37DEC">
        <w:rPr>
          <w:rFonts w:ascii="Times New Roman" w:hAnsi="Times New Roman"/>
          <w:bCs/>
          <w:sz w:val="24"/>
          <w:szCs w:val="24"/>
          <w:lang w:val="ru-RU"/>
        </w:rPr>
        <w:t xml:space="preserve">и реализации </w:t>
      </w:r>
      <w:r w:rsidRPr="0069095E">
        <w:rPr>
          <w:rFonts w:ascii="Times New Roman" w:hAnsi="Times New Roman"/>
          <w:bCs/>
          <w:sz w:val="24"/>
          <w:szCs w:val="24"/>
          <w:lang w:val="ru-RU"/>
        </w:rPr>
        <w:t xml:space="preserve">различных видов </w:t>
      </w:r>
      <w:r w:rsidR="000809BD" w:rsidRPr="0069095E">
        <w:rPr>
          <w:rFonts w:ascii="Times New Roman" w:hAnsi="Times New Roman"/>
          <w:bCs/>
          <w:sz w:val="24"/>
          <w:szCs w:val="24"/>
          <w:lang w:val="ru-RU"/>
        </w:rPr>
        <w:t>анимационных программ</w:t>
      </w:r>
      <w:r w:rsidRPr="0069095E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1A201D" w:rsidRPr="0069095E" w:rsidRDefault="001A201D" w:rsidP="0069095E">
      <w:pPr>
        <w:ind w:firstLine="567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69095E">
        <w:rPr>
          <w:rFonts w:ascii="Times New Roman" w:hAnsi="Times New Roman"/>
          <w:b/>
          <w:i/>
          <w:sz w:val="24"/>
          <w:szCs w:val="24"/>
          <w:lang w:val="ru-RU"/>
        </w:rPr>
        <w:t>Взаимосвязь с другими дисциплинами направления подготовки «Туризм»</w:t>
      </w:r>
    </w:p>
    <w:p w:rsidR="001A201D" w:rsidRPr="0069095E" w:rsidRDefault="001A201D" w:rsidP="0069095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9095E">
        <w:rPr>
          <w:rFonts w:ascii="Times New Roman" w:hAnsi="Times New Roman"/>
          <w:sz w:val="24"/>
          <w:szCs w:val="24"/>
          <w:lang w:val="ru-RU"/>
        </w:rPr>
        <w:t>Дисциплина «</w:t>
      </w:r>
      <w:r w:rsidR="00B70711">
        <w:rPr>
          <w:rFonts w:ascii="TimesNewRomanPSMT" w:hAnsi="TimesNewRomanPSMT" w:cs="TimesNewRomanPSMT"/>
          <w:sz w:val="24"/>
          <w:szCs w:val="24"/>
          <w:lang w:val="ru-RU"/>
        </w:rPr>
        <w:t>Инновационные</w:t>
      </w:r>
      <w:r w:rsidR="00B70711" w:rsidRPr="008724E0">
        <w:rPr>
          <w:rFonts w:ascii="TimesNewRomanPSMT" w:hAnsi="TimesNewRomanPSMT" w:cs="TimesNewRomanPSMT"/>
          <w:sz w:val="24"/>
          <w:szCs w:val="24"/>
          <w:lang w:val="ru-RU"/>
        </w:rPr>
        <w:t xml:space="preserve"> </w:t>
      </w:r>
      <w:r w:rsidR="00B70711">
        <w:rPr>
          <w:rFonts w:ascii="TimesNewRomanPSMT" w:hAnsi="TimesNewRomanPSMT" w:cs="TimesNewRomanPSMT"/>
          <w:sz w:val="24"/>
          <w:szCs w:val="24"/>
          <w:lang w:val="ru-RU"/>
        </w:rPr>
        <w:t xml:space="preserve">и цифровые технологии </w:t>
      </w:r>
      <w:r w:rsidR="00B70711" w:rsidRPr="008724E0">
        <w:rPr>
          <w:rFonts w:ascii="TimesNewRomanPSMT" w:hAnsi="TimesNewRomanPSMT" w:cs="TimesNewRomanPSMT"/>
          <w:sz w:val="24"/>
          <w:szCs w:val="24"/>
          <w:lang w:val="ru-RU"/>
        </w:rPr>
        <w:t xml:space="preserve">в туризме» </w:t>
      </w:r>
      <w:r w:rsidRPr="0069095E">
        <w:rPr>
          <w:rFonts w:ascii="Times New Roman" w:hAnsi="Times New Roman"/>
          <w:sz w:val="24"/>
          <w:szCs w:val="24"/>
          <w:lang w:val="ru-RU"/>
        </w:rPr>
        <w:t xml:space="preserve">тесно связана со специальными предметами, изучаемыми по направлению «Туризм». </w:t>
      </w:r>
    </w:p>
    <w:p w:rsidR="00DE7BA1" w:rsidRPr="00DE7BA1" w:rsidRDefault="00DE7BA1" w:rsidP="00DE7BA1">
      <w:pPr>
        <w:pStyle w:val="Default"/>
        <w:numPr>
          <w:ilvl w:val="0"/>
          <w:numId w:val="26"/>
        </w:numPr>
        <w:spacing w:before="240" w:after="240" w:line="276" w:lineRule="auto"/>
        <w:jc w:val="both"/>
        <w:rPr>
          <w:b/>
          <w:bCs/>
          <w:u w:val="single"/>
          <w:lang w:val="ru-RU"/>
        </w:rPr>
      </w:pPr>
      <w:r w:rsidRPr="00DE7BA1">
        <w:rPr>
          <w:b/>
          <w:bCs/>
          <w:u w:val="single"/>
          <w:lang w:val="ru-RU"/>
        </w:rPr>
        <w:t>Распределение объема дисциплины по темам и видам учебной работы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954"/>
        <w:gridCol w:w="992"/>
        <w:gridCol w:w="992"/>
        <w:gridCol w:w="993"/>
      </w:tblGrid>
      <w:tr w:rsidR="009A6D1F" w:rsidRPr="00CF2FFA" w:rsidTr="00667490">
        <w:tc>
          <w:tcPr>
            <w:tcW w:w="1276" w:type="dxa"/>
            <w:vMerge w:val="restart"/>
          </w:tcPr>
          <w:p w:rsidR="009A6D1F" w:rsidRPr="0069095E" w:rsidRDefault="009A6D1F" w:rsidP="0069095E">
            <w:pPr>
              <w:pStyle w:val="BodyTextIndent2"/>
              <w:spacing w:after="0" w:line="276" w:lineRule="auto"/>
              <w:ind w:left="0"/>
              <w:jc w:val="center"/>
              <w:rPr>
                <w:b/>
              </w:rPr>
            </w:pPr>
          </w:p>
          <w:p w:rsidR="009A6D1F" w:rsidRPr="0069095E" w:rsidRDefault="009A6D1F" w:rsidP="0069095E">
            <w:pPr>
              <w:pStyle w:val="BodyTextIndent2"/>
              <w:spacing w:after="0" w:line="276" w:lineRule="auto"/>
              <w:ind w:left="0"/>
              <w:jc w:val="center"/>
              <w:rPr>
                <w:b/>
              </w:rPr>
            </w:pPr>
            <w:r w:rsidRPr="0069095E">
              <w:rPr>
                <w:b/>
              </w:rPr>
              <w:t>№</w:t>
            </w:r>
          </w:p>
        </w:tc>
        <w:tc>
          <w:tcPr>
            <w:tcW w:w="5954" w:type="dxa"/>
            <w:vAlign w:val="center"/>
          </w:tcPr>
          <w:p w:rsidR="009A6D1F" w:rsidRPr="0069095E" w:rsidRDefault="009A6D1F" w:rsidP="0069095E">
            <w:pPr>
              <w:pStyle w:val="BodyTextIndent2"/>
              <w:spacing w:after="0" w:line="276" w:lineRule="auto"/>
              <w:ind w:left="0"/>
              <w:jc w:val="center"/>
              <w:rPr>
                <w:b/>
              </w:rPr>
            </w:pPr>
            <w:r w:rsidRPr="0069095E">
              <w:rPr>
                <w:b/>
              </w:rPr>
              <w:t>Темы  дисциплины</w:t>
            </w:r>
          </w:p>
        </w:tc>
        <w:tc>
          <w:tcPr>
            <w:tcW w:w="992" w:type="dxa"/>
            <w:vAlign w:val="center"/>
          </w:tcPr>
          <w:p w:rsidR="009A6D1F" w:rsidRPr="0069095E" w:rsidRDefault="009A6D1F" w:rsidP="0069095E">
            <w:pPr>
              <w:pStyle w:val="a"/>
              <w:framePr w:wrap="around"/>
              <w:spacing w:line="276" w:lineRule="auto"/>
              <w:rPr>
                <w:sz w:val="24"/>
                <w:szCs w:val="24"/>
              </w:rPr>
            </w:pPr>
            <w:r w:rsidRPr="0069095E">
              <w:rPr>
                <w:sz w:val="24"/>
                <w:szCs w:val="24"/>
              </w:rPr>
              <w:t>Всего</w:t>
            </w:r>
          </w:p>
          <w:p w:rsidR="009A6D1F" w:rsidRPr="0069095E" w:rsidRDefault="009A6D1F" w:rsidP="0069095E">
            <w:pPr>
              <w:pStyle w:val="a"/>
              <w:framePr w:wrap="around"/>
              <w:spacing w:line="276" w:lineRule="auto"/>
              <w:rPr>
                <w:sz w:val="24"/>
                <w:szCs w:val="24"/>
              </w:rPr>
            </w:pPr>
            <w:r w:rsidRPr="0069095E">
              <w:rPr>
                <w:sz w:val="24"/>
                <w:szCs w:val="24"/>
              </w:rPr>
              <w:t>(ак. часов)</w:t>
            </w:r>
          </w:p>
        </w:tc>
        <w:tc>
          <w:tcPr>
            <w:tcW w:w="992" w:type="dxa"/>
            <w:vAlign w:val="center"/>
          </w:tcPr>
          <w:p w:rsidR="009A6D1F" w:rsidRPr="0069095E" w:rsidRDefault="009A6D1F" w:rsidP="0069095E">
            <w:pPr>
              <w:pStyle w:val="a"/>
              <w:framePr w:wrap="around"/>
              <w:spacing w:line="276" w:lineRule="auto"/>
              <w:rPr>
                <w:sz w:val="24"/>
                <w:szCs w:val="24"/>
              </w:rPr>
            </w:pPr>
            <w:r w:rsidRPr="0069095E">
              <w:rPr>
                <w:sz w:val="24"/>
                <w:szCs w:val="24"/>
              </w:rPr>
              <w:t>Лекции</w:t>
            </w:r>
          </w:p>
          <w:p w:rsidR="009A6D1F" w:rsidRPr="0069095E" w:rsidRDefault="009A6D1F" w:rsidP="0069095E">
            <w:pPr>
              <w:pStyle w:val="a"/>
              <w:framePr w:wrap="around"/>
              <w:spacing w:line="276" w:lineRule="auto"/>
              <w:rPr>
                <w:sz w:val="24"/>
                <w:szCs w:val="24"/>
              </w:rPr>
            </w:pPr>
            <w:r w:rsidRPr="0069095E">
              <w:rPr>
                <w:sz w:val="24"/>
                <w:szCs w:val="24"/>
              </w:rPr>
              <w:t>(ак. часов)</w:t>
            </w:r>
          </w:p>
        </w:tc>
        <w:tc>
          <w:tcPr>
            <w:tcW w:w="993" w:type="dxa"/>
            <w:vAlign w:val="center"/>
          </w:tcPr>
          <w:p w:rsidR="009A6D1F" w:rsidRPr="0069095E" w:rsidRDefault="009A6D1F" w:rsidP="0069095E">
            <w:pPr>
              <w:pStyle w:val="a"/>
              <w:framePr w:wrap="around"/>
              <w:spacing w:line="276" w:lineRule="auto"/>
              <w:rPr>
                <w:sz w:val="24"/>
                <w:szCs w:val="24"/>
              </w:rPr>
            </w:pPr>
            <w:r w:rsidRPr="0069095E">
              <w:rPr>
                <w:sz w:val="24"/>
                <w:szCs w:val="24"/>
              </w:rPr>
              <w:t>Семинары (ак. часов)</w:t>
            </w:r>
          </w:p>
        </w:tc>
      </w:tr>
      <w:tr w:rsidR="009A6D1F" w:rsidRPr="00CF2FFA" w:rsidTr="00667490">
        <w:trPr>
          <w:trHeight w:val="422"/>
        </w:trPr>
        <w:tc>
          <w:tcPr>
            <w:tcW w:w="1276" w:type="dxa"/>
            <w:vMerge/>
          </w:tcPr>
          <w:p w:rsidR="009A6D1F" w:rsidRPr="0069095E" w:rsidRDefault="009A6D1F" w:rsidP="0069095E">
            <w:pPr>
              <w:pStyle w:val="BodyTextIndent2"/>
              <w:spacing w:after="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9A6D1F" w:rsidRPr="0069095E" w:rsidRDefault="009A6D1F" w:rsidP="0069095E">
            <w:pPr>
              <w:pStyle w:val="BodyTextIndent2"/>
              <w:spacing w:after="0" w:line="276" w:lineRule="auto"/>
              <w:ind w:left="0"/>
              <w:jc w:val="center"/>
              <w:rPr>
                <w:b/>
              </w:rPr>
            </w:pPr>
            <w:r w:rsidRPr="0069095E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9A6D1F" w:rsidRPr="00F7011E" w:rsidRDefault="00F7011E" w:rsidP="00F7011E">
            <w:pPr>
              <w:pStyle w:val="a"/>
              <w:framePr w:wrap="around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992" w:type="dxa"/>
            <w:vAlign w:val="center"/>
          </w:tcPr>
          <w:p w:rsidR="009A6D1F" w:rsidRPr="00F7011E" w:rsidRDefault="00F7011E" w:rsidP="0069095E">
            <w:pPr>
              <w:pStyle w:val="a"/>
              <w:framePr w:wrap="around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  <w:vAlign w:val="center"/>
          </w:tcPr>
          <w:p w:rsidR="009A6D1F" w:rsidRPr="00F7011E" w:rsidRDefault="00F7011E" w:rsidP="0069095E">
            <w:pPr>
              <w:pStyle w:val="a"/>
              <w:framePr w:wrap="around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</w:tr>
      <w:tr w:rsidR="00667490" w:rsidRPr="00CF2FFA" w:rsidTr="00565520">
        <w:trPr>
          <w:trHeight w:hRule="exact" w:val="1054"/>
        </w:trPr>
        <w:tc>
          <w:tcPr>
            <w:tcW w:w="1276" w:type="dxa"/>
          </w:tcPr>
          <w:p w:rsidR="00667490" w:rsidRPr="00CF2FFA" w:rsidRDefault="00667490" w:rsidP="00690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2FFA">
              <w:rPr>
                <w:rFonts w:ascii="Times New Roman" w:hAnsi="Times New Roman"/>
                <w:sz w:val="24"/>
                <w:szCs w:val="24"/>
                <w:lang w:val="ru-RU"/>
              </w:rPr>
              <w:t>Тема 1</w:t>
            </w:r>
          </w:p>
        </w:tc>
        <w:tc>
          <w:tcPr>
            <w:tcW w:w="5954" w:type="dxa"/>
          </w:tcPr>
          <w:p w:rsidR="00B70711" w:rsidRDefault="00B70711" w:rsidP="00210B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Введение в предмет, цели и задачи дищиплины, теоретические основы инноваци</w:t>
            </w:r>
            <w:r w:rsidR="00565520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="005655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цифровых технологий в туризме</w:t>
            </w:r>
          </w:p>
          <w:p w:rsidR="00667490" w:rsidRPr="0069095E" w:rsidRDefault="00667490" w:rsidP="00565520">
            <w:pPr>
              <w:autoSpaceDE w:val="0"/>
              <w:autoSpaceDN w:val="0"/>
              <w:adjustRightInd w:val="0"/>
              <w:spacing w:after="0"/>
              <w:rPr>
                <w:rFonts w:ascii="Times New Roman" w:eastAsia="MS Gothic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667490" w:rsidRPr="00F7011E" w:rsidRDefault="00F7011E" w:rsidP="00690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67490" w:rsidRPr="00CF2FFA" w:rsidRDefault="00667490" w:rsidP="0069095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2FF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vAlign w:val="center"/>
          </w:tcPr>
          <w:p w:rsidR="00667490" w:rsidRPr="00B83D41" w:rsidRDefault="00B83D41" w:rsidP="00690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37DEC" w:rsidRPr="00CF2FFA" w:rsidTr="00565520">
        <w:trPr>
          <w:trHeight w:hRule="exact" w:val="721"/>
        </w:trPr>
        <w:tc>
          <w:tcPr>
            <w:tcW w:w="1276" w:type="dxa"/>
          </w:tcPr>
          <w:p w:rsidR="00B37DEC" w:rsidRPr="00CF2FFA" w:rsidRDefault="00B37DEC" w:rsidP="00690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2FFA">
              <w:rPr>
                <w:rFonts w:ascii="Times New Roman" w:hAnsi="Times New Roman"/>
                <w:sz w:val="24"/>
                <w:szCs w:val="24"/>
                <w:lang w:val="ru-RU"/>
              </w:rPr>
              <w:t>Тема 2</w:t>
            </w:r>
          </w:p>
        </w:tc>
        <w:tc>
          <w:tcPr>
            <w:tcW w:w="5954" w:type="dxa"/>
          </w:tcPr>
          <w:p w:rsidR="008F35BC" w:rsidRPr="00565520" w:rsidRDefault="00565520" w:rsidP="008F35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5520">
              <w:rPr>
                <w:rFonts w:ascii="Times New Roman" w:hAnsi="Times New Roman"/>
                <w:sz w:val="24"/>
                <w:szCs w:val="24"/>
                <w:lang w:val="ru-RU"/>
              </w:rPr>
              <w:t>Инновационная политика на уровне госдарства и предприятий в сфере туризма</w:t>
            </w:r>
          </w:p>
        </w:tc>
        <w:tc>
          <w:tcPr>
            <w:tcW w:w="992" w:type="dxa"/>
            <w:vAlign w:val="center"/>
          </w:tcPr>
          <w:p w:rsidR="00B37DEC" w:rsidRPr="008E121A" w:rsidRDefault="00F7011E" w:rsidP="00177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37DEC" w:rsidRPr="008E121A" w:rsidRDefault="00F7011E" w:rsidP="00177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37DEC" w:rsidRPr="00B83D41" w:rsidRDefault="00F7011E" w:rsidP="00177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7DEC" w:rsidRPr="00CF2FFA" w:rsidTr="006B4341">
        <w:trPr>
          <w:trHeight w:hRule="exact" w:val="631"/>
        </w:trPr>
        <w:tc>
          <w:tcPr>
            <w:tcW w:w="1276" w:type="dxa"/>
          </w:tcPr>
          <w:p w:rsidR="00B37DEC" w:rsidRPr="00CF2FFA" w:rsidRDefault="00B37DEC" w:rsidP="001775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2F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</w:t>
            </w:r>
            <w:r w:rsidRPr="00CF2F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8F35BC" w:rsidRPr="00CF2FFA" w:rsidRDefault="00565520" w:rsidP="006B43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5520">
              <w:rPr>
                <w:rFonts w:ascii="Times New Roman" w:hAnsi="Times New Roman"/>
                <w:sz w:val="24"/>
                <w:szCs w:val="24"/>
                <w:lang w:val="ru-RU"/>
              </w:rPr>
              <w:t>Влияние научно-технических нововведений на развитие туризма</w:t>
            </w:r>
          </w:p>
        </w:tc>
        <w:tc>
          <w:tcPr>
            <w:tcW w:w="992" w:type="dxa"/>
            <w:vAlign w:val="center"/>
          </w:tcPr>
          <w:p w:rsidR="00B37DEC" w:rsidRPr="00F7011E" w:rsidRDefault="00F7011E" w:rsidP="00690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37DEC" w:rsidRPr="00CF2FFA" w:rsidRDefault="00B37DEC" w:rsidP="0069095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2FF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vAlign w:val="center"/>
          </w:tcPr>
          <w:p w:rsidR="00B37DEC" w:rsidRPr="00B83D41" w:rsidRDefault="00B83D41" w:rsidP="00690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6119D" w:rsidRPr="00CF2FFA" w:rsidTr="006B4341">
        <w:trPr>
          <w:trHeight w:hRule="exact" w:val="469"/>
        </w:trPr>
        <w:tc>
          <w:tcPr>
            <w:tcW w:w="1276" w:type="dxa"/>
          </w:tcPr>
          <w:p w:rsidR="00F6119D" w:rsidRPr="00CF2FFA" w:rsidRDefault="00F6119D" w:rsidP="00177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F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</w:t>
            </w:r>
            <w:r w:rsidRPr="00CF2F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F6119D" w:rsidRPr="004253F8" w:rsidRDefault="00F6119D" w:rsidP="00B707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Цифровые технологии в туристской индустрии</w:t>
            </w:r>
          </w:p>
        </w:tc>
        <w:tc>
          <w:tcPr>
            <w:tcW w:w="992" w:type="dxa"/>
            <w:vAlign w:val="center"/>
          </w:tcPr>
          <w:p w:rsidR="00F6119D" w:rsidRPr="00F7011E" w:rsidRDefault="00F6119D" w:rsidP="00E858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F6119D" w:rsidRPr="00CF2FFA" w:rsidRDefault="00F6119D" w:rsidP="00E858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2FF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vAlign w:val="center"/>
          </w:tcPr>
          <w:p w:rsidR="00F6119D" w:rsidRPr="00B83D41" w:rsidRDefault="00F6119D" w:rsidP="00E858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6119D" w:rsidRPr="006B4341" w:rsidTr="006B4341">
        <w:trPr>
          <w:trHeight w:hRule="exact" w:val="442"/>
        </w:trPr>
        <w:tc>
          <w:tcPr>
            <w:tcW w:w="1276" w:type="dxa"/>
          </w:tcPr>
          <w:p w:rsidR="00F6119D" w:rsidRPr="00CF2FFA" w:rsidRDefault="00F6119D" w:rsidP="00177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F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</w:t>
            </w:r>
            <w:r w:rsidRPr="00CF2F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6B4341" w:rsidRDefault="006B4341" w:rsidP="00E858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Инновационное управление </w:t>
            </w:r>
          </w:p>
          <w:p w:rsidR="00F6119D" w:rsidRPr="004253F8" w:rsidRDefault="00F6119D" w:rsidP="00E858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F6119D" w:rsidRPr="004867AF" w:rsidRDefault="00F6119D" w:rsidP="00E858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y-AM"/>
              </w:rPr>
              <w:t>6</w:t>
            </w:r>
          </w:p>
        </w:tc>
        <w:tc>
          <w:tcPr>
            <w:tcW w:w="992" w:type="dxa"/>
            <w:vAlign w:val="center"/>
          </w:tcPr>
          <w:p w:rsidR="00F6119D" w:rsidRPr="004867AF" w:rsidRDefault="00F6119D" w:rsidP="00E8587B">
            <w:pPr>
              <w:jc w:val="center"/>
              <w:rPr>
                <w:rFonts w:ascii="Times New Roman" w:hAnsi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993" w:type="dxa"/>
            <w:vAlign w:val="center"/>
          </w:tcPr>
          <w:p w:rsidR="00F6119D" w:rsidRPr="004867AF" w:rsidRDefault="00F6119D" w:rsidP="00E8587B">
            <w:pPr>
              <w:jc w:val="center"/>
              <w:rPr>
                <w:rFonts w:ascii="Times New Roman" w:hAnsi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y-AM"/>
              </w:rPr>
              <w:t>4</w:t>
            </w:r>
          </w:p>
        </w:tc>
      </w:tr>
      <w:tr w:rsidR="00F6119D" w:rsidRPr="006B4341" w:rsidTr="00B70711">
        <w:trPr>
          <w:trHeight w:hRule="exact" w:val="811"/>
        </w:trPr>
        <w:tc>
          <w:tcPr>
            <w:tcW w:w="1276" w:type="dxa"/>
          </w:tcPr>
          <w:p w:rsidR="00F6119D" w:rsidRPr="00CF2FFA" w:rsidRDefault="00F6119D" w:rsidP="00177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2FFA">
              <w:rPr>
                <w:rFonts w:ascii="Times New Roman" w:hAnsi="Times New Roman"/>
                <w:sz w:val="24"/>
                <w:szCs w:val="24"/>
                <w:lang w:val="ru-RU"/>
              </w:rPr>
              <w:t>Тема 6</w:t>
            </w:r>
          </w:p>
        </w:tc>
        <w:tc>
          <w:tcPr>
            <w:tcW w:w="5954" w:type="dxa"/>
          </w:tcPr>
          <w:p w:rsidR="00F6119D" w:rsidRPr="00CF2FFA" w:rsidRDefault="00F6119D" w:rsidP="00E858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2F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Проектирование и реализация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инновационных турпродуктов</w:t>
            </w:r>
          </w:p>
        </w:tc>
        <w:tc>
          <w:tcPr>
            <w:tcW w:w="992" w:type="dxa"/>
            <w:vAlign w:val="center"/>
          </w:tcPr>
          <w:p w:rsidR="00F6119D" w:rsidRPr="006B4341" w:rsidRDefault="00F6119D" w:rsidP="00690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434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F6119D" w:rsidRPr="00CF2FFA" w:rsidRDefault="00F6119D" w:rsidP="00690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2FF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vAlign w:val="center"/>
          </w:tcPr>
          <w:p w:rsidR="00F6119D" w:rsidRPr="006B4341" w:rsidRDefault="00F6119D" w:rsidP="00690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434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F6119D" w:rsidRPr="00CF2FFA" w:rsidTr="006B4341">
        <w:trPr>
          <w:trHeight w:hRule="exact" w:val="1234"/>
        </w:trPr>
        <w:tc>
          <w:tcPr>
            <w:tcW w:w="1276" w:type="dxa"/>
          </w:tcPr>
          <w:p w:rsidR="00F6119D" w:rsidRPr="00CF2FFA" w:rsidRDefault="00F6119D" w:rsidP="00177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2FFA">
              <w:rPr>
                <w:rFonts w:ascii="Times New Roman" w:hAnsi="Times New Roman"/>
                <w:sz w:val="24"/>
                <w:szCs w:val="24"/>
                <w:lang w:val="ru-RU"/>
              </w:rPr>
              <w:t>Тема 7</w:t>
            </w:r>
          </w:p>
        </w:tc>
        <w:tc>
          <w:tcPr>
            <w:tcW w:w="5954" w:type="dxa"/>
          </w:tcPr>
          <w:p w:rsidR="00F6119D" w:rsidRPr="008F35BC" w:rsidRDefault="00F6119D" w:rsidP="00E858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Креативность инновационной среды: </w:t>
            </w:r>
          </w:p>
          <w:p w:rsidR="00F6119D" w:rsidRDefault="00F6119D" w:rsidP="00E858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53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виды, технологии</w:t>
            </w:r>
            <w:r w:rsidRPr="004253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свой</w:t>
            </w:r>
            <w:r w:rsidRPr="004253F8">
              <w:rPr>
                <w:rFonts w:ascii="Times New Roman" w:hAnsi="Times New Roman"/>
                <w:sz w:val="24"/>
                <w:szCs w:val="24"/>
                <w:lang w:val="ru-RU"/>
              </w:rPr>
              <w:t>ства креативности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6119D" w:rsidRPr="00CF2FFA" w:rsidRDefault="00F6119D" w:rsidP="00E858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к</w:t>
            </w:r>
            <w:r w:rsidRPr="004253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реативность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туриндустрии</w:t>
            </w:r>
          </w:p>
        </w:tc>
        <w:tc>
          <w:tcPr>
            <w:tcW w:w="992" w:type="dxa"/>
            <w:vAlign w:val="center"/>
          </w:tcPr>
          <w:p w:rsidR="00F6119D" w:rsidRPr="00F7011E" w:rsidRDefault="00F6119D" w:rsidP="00177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F6119D" w:rsidRPr="00CF2FFA" w:rsidRDefault="00F6119D" w:rsidP="00F330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2FF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vAlign w:val="center"/>
          </w:tcPr>
          <w:p w:rsidR="00F6119D" w:rsidRPr="00B83D41" w:rsidRDefault="00F6119D" w:rsidP="00F33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6119D" w:rsidRPr="00CF2FFA" w:rsidTr="00667490">
        <w:trPr>
          <w:trHeight w:hRule="exact" w:val="517"/>
        </w:trPr>
        <w:tc>
          <w:tcPr>
            <w:tcW w:w="1276" w:type="dxa"/>
          </w:tcPr>
          <w:p w:rsidR="00F6119D" w:rsidRPr="00CF2FFA" w:rsidRDefault="00F6119D" w:rsidP="00177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vAlign w:val="center"/>
          </w:tcPr>
          <w:p w:rsidR="00F6119D" w:rsidRPr="00CF2FFA" w:rsidRDefault="00F6119D" w:rsidP="006909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2F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F6119D" w:rsidRPr="004867AF" w:rsidRDefault="00F6119D" w:rsidP="0069095E">
            <w:pPr>
              <w:pStyle w:val="a"/>
              <w:framePr w:hSpace="0" w:wrap="auto" w:vAnchor="margin" w:hAnchor="text" w:xAlign="left" w:yAlign="inline"/>
              <w:spacing w:line="276" w:lineRule="auto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24</w:t>
            </w:r>
          </w:p>
        </w:tc>
        <w:tc>
          <w:tcPr>
            <w:tcW w:w="992" w:type="dxa"/>
            <w:vAlign w:val="center"/>
          </w:tcPr>
          <w:p w:rsidR="00F6119D" w:rsidRPr="004867AF" w:rsidRDefault="00F6119D" w:rsidP="0069095E">
            <w:pPr>
              <w:pStyle w:val="a"/>
              <w:framePr w:hSpace="0" w:wrap="auto" w:vAnchor="margin" w:hAnchor="text" w:xAlign="left" w:yAlign="inline"/>
              <w:spacing w:line="276" w:lineRule="auto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8</w:t>
            </w:r>
          </w:p>
        </w:tc>
        <w:tc>
          <w:tcPr>
            <w:tcW w:w="993" w:type="dxa"/>
            <w:vAlign w:val="center"/>
          </w:tcPr>
          <w:p w:rsidR="00F6119D" w:rsidRPr="004867AF" w:rsidRDefault="00F6119D" w:rsidP="0069095E">
            <w:pPr>
              <w:pStyle w:val="a"/>
              <w:framePr w:hSpace="0" w:wrap="auto" w:vAnchor="margin" w:hAnchor="text" w:xAlign="left" w:yAlign="inline"/>
              <w:spacing w:line="276" w:lineRule="auto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16</w:t>
            </w:r>
          </w:p>
        </w:tc>
      </w:tr>
    </w:tbl>
    <w:p w:rsidR="007D2A1B" w:rsidRPr="0069095E" w:rsidRDefault="007D2A1B" w:rsidP="0069095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5B2400" w:rsidRPr="00DE7BA1" w:rsidRDefault="005B2400" w:rsidP="00844041">
      <w:pPr>
        <w:pStyle w:val="Default"/>
        <w:numPr>
          <w:ilvl w:val="0"/>
          <w:numId w:val="26"/>
        </w:numPr>
        <w:spacing w:before="240" w:after="240" w:line="276" w:lineRule="auto"/>
        <w:jc w:val="both"/>
        <w:rPr>
          <w:b/>
          <w:bCs/>
          <w:u w:val="single"/>
          <w:lang w:val="ru-RU"/>
        </w:rPr>
      </w:pPr>
      <w:r w:rsidRPr="00DE7BA1">
        <w:rPr>
          <w:b/>
          <w:bCs/>
          <w:u w:val="single"/>
          <w:lang w:val="ru-RU"/>
        </w:rPr>
        <w:t>Содержание разделов и тем дисциплины</w:t>
      </w:r>
    </w:p>
    <w:p w:rsidR="00607C6F" w:rsidRPr="0069095E" w:rsidRDefault="00607C6F" w:rsidP="00844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9095E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ТЕМА 1</w:t>
      </w:r>
      <w:r w:rsidR="007D2A1B" w:rsidRPr="0069095E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</w:t>
      </w:r>
      <w:r w:rsidRPr="0069095E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D612BB" w:rsidRPr="00D612B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ВВЕДЕНИЕ В ПРЕДМЕТ, ЦЕЛИ И ЗАДАЧИ ДИСЦИПЛИНЫ․</w:t>
      </w:r>
      <w:r w:rsidR="00D612BB" w:rsidRPr="0069095E">
        <w:rPr>
          <w:rFonts w:ascii="Times New Roman" w:eastAsia="MS Gothic" w:hAnsi="Times New Roman"/>
          <w:sz w:val="24"/>
          <w:szCs w:val="24"/>
          <w:lang w:val="ru-RU"/>
        </w:rPr>
        <w:t xml:space="preserve"> </w:t>
      </w:r>
      <w:r w:rsidRPr="0069095E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ТЕОРЕТИЧЕСКИЕ ОСНОВЫ </w:t>
      </w:r>
      <w:r w:rsidR="00B70711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ИННОВАЦИОННЫХ И ЦИФРОВЫХ ТЕХНОЛОГИЙ</w:t>
      </w:r>
      <w:r w:rsidRPr="0069095E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В ТУРИЗМЕ </w:t>
      </w:r>
    </w:p>
    <w:p w:rsidR="009D5D1A" w:rsidRPr="00210BB6" w:rsidRDefault="007D2A1B" w:rsidP="008440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69095E">
        <w:rPr>
          <w:rFonts w:ascii="Times New Roman" w:hAnsi="Times New Roman"/>
          <w:sz w:val="24"/>
          <w:szCs w:val="24"/>
          <w:lang w:val="ru-RU"/>
        </w:rPr>
        <w:t xml:space="preserve">Цели и задачи </w:t>
      </w:r>
      <w:r w:rsidR="009D5D1A">
        <w:rPr>
          <w:rFonts w:ascii="Times New Roman" w:hAnsi="Times New Roman"/>
          <w:sz w:val="24"/>
          <w:szCs w:val="24"/>
          <w:lang w:val="hy-AM"/>
        </w:rPr>
        <w:t>ди</w:t>
      </w:r>
      <w:r w:rsidR="009D5D1A">
        <w:rPr>
          <w:rFonts w:ascii="Times New Roman" w:hAnsi="Times New Roman"/>
          <w:sz w:val="24"/>
          <w:szCs w:val="24"/>
          <w:lang w:val="ru-RU"/>
        </w:rPr>
        <w:t xml:space="preserve">сциплины. </w:t>
      </w:r>
      <w:r w:rsidR="009D5D1A" w:rsidRPr="00210BB6">
        <w:rPr>
          <w:rFonts w:ascii="Times New Roman" w:hAnsi="Times New Roman"/>
          <w:sz w:val="24"/>
          <w:szCs w:val="24"/>
          <w:lang w:val="ru-RU"/>
        </w:rPr>
        <w:t xml:space="preserve">Понятие, роль и функции инноваций в эволюции общества. </w:t>
      </w:r>
      <w:r w:rsidR="009D5D1A">
        <w:rPr>
          <w:rFonts w:ascii="Times New Roman" w:hAnsi="Times New Roman"/>
          <w:sz w:val="24"/>
          <w:szCs w:val="24"/>
          <w:lang w:val="ru-RU"/>
        </w:rPr>
        <w:t>Т</w:t>
      </w:r>
      <w:r w:rsidR="009D5D1A" w:rsidRPr="00210BB6">
        <w:rPr>
          <w:rFonts w:ascii="Times New Roman" w:hAnsi="Times New Roman"/>
          <w:sz w:val="24"/>
          <w:szCs w:val="24"/>
          <w:lang w:val="ru-RU"/>
        </w:rPr>
        <w:t>еория инновационных процессов Й. Шумпетера и ее применяемость в сфере туризма.</w:t>
      </w:r>
      <w:r w:rsidR="009D5D1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5D1A" w:rsidRPr="00210BB6">
        <w:rPr>
          <w:rFonts w:ascii="Times New Roman" w:hAnsi="Times New Roman"/>
          <w:sz w:val="24"/>
          <w:szCs w:val="24"/>
          <w:lang w:val="ru-RU"/>
        </w:rPr>
        <w:t>Классификац</w:t>
      </w:r>
      <w:r w:rsidR="009D5D1A">
        <w:rPr>
          <w:rFonts w:ascii="Times New Roman" w:hAnsi="Times New Roman"/>
          <w:sz w:val="24"/>
          <w:szCs w:val="24"/>
          <w:lang w:val="ru-RU"/>
        </w:rPr>
        <w:t xml:space="preserve">ия инноваций: формы, виды, типы. 10 типов инноваций. Жизненный цикл инноваций. Цифровизация и цифровые технологии. </w:t>
      </w:r>
    </w:p>
    <w:p w:rsidR="009D5D1A" w:rsidRDefault="00607C6F" w:rsidP="00844041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69095E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ТЕМА 2</w:t>
      </w:r>
      <w:r w:rsidR="009D5D1A" w:rsidRPr="0069095E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565520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ИННОВАЦИОННАЯ ПОЛИТИКА НА УРОВНЕ ГОСДАРСТВА И ПРЕДПРИЯТИЙ В СФЕРЕ ТУРИЗМА</w:t>
      </w:r>
      <w:r w:rsidR="009D5D1A" w:rsidRPr="009D5D1A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565520" w:rsidRPr="00565520" w:rsidRDefault="00565520" w:rsidP="00844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Нормативно-правовое регулирование инновационной деятельности в РА. Нормативно-правовое регулирование инновационной деятельности в РФ. </w:t>
      </w:r>
      <w:r w:rsidRPr="00565520">
        <w:rPr>
          <w:rFonts w:ascii="TimesNewRomanPSMT" w:hAnsi="TimesNewRomanPSMT" w:cs="TimesNewRomanPSMT"/>
          <w:sz w:val="24"/>
          <w:szCs w:val="24"/>
          <w:lang w:val="ru-RU"/>
        </w:rPr>
        <w:t>Понятие инновационной</w:t>
      </w:r>
      <w:r>
        <w:rPr>
          <w:rFonts w:ascii="TimesNewRomanPSMT" w:hAnsi="TimesNewRomanPSMT" w:cs="TimesNewRomanPSMT"/>
          <w:sz w:val="24"/>
          <w:szCs w:val="24"/>
          <w:lang w:val="ru-RU"/>
        </w:rPr>
        <w:t xml:space="preserve"> </w:t>
      </w:r>
      <w:r w:rsidRPr="00565520">
        <w:rPr>
          <w:rFonts w:ascii="TimesNewRomanPSMT" w:hAnsi="TimesNewRomanPSMT" w:cs="TimesNewRomanPSMT"/>
          <w:sz w:val="24"/>
          <w:szCs w:val="24"/>
          <w:lang w:val="ru-RU"/>
        </w:rPr>
        <w:t>среды туристской</w:t>
      </w:r>
      <w:r>
        <w:rPr>
          <w:rFonts w:ascii="TimesNewRomanPSMT" w:hAnsi="TimesNewRomanPSMT" w:cs="TimesNewRomanPSMT"/>
          <w:sz w:val="24"/>
          <w:szCs w:val="24"/>
          <w:lang w:val="ru-RU"/>
        </w:rPr>
        <w:t xml:space="preserve"> </w:t>
      </w:r>
      <w:r w:rsidRPr="00565520">
        <w:rPr>
          <w:rFonts w:ascii="TimesNewRomanPSMT" w:hAnsi="TimesNewRomanPSMT" w:cs="TimesNewRomanPSMT"/>
          <w:sz w:val="24"/>
          <w:szCs w:val="24"/>
          <w:lang w:val="ru-RU"/>
        </w:rPr>
        <w:t>организации и</w:t>
      </w:r>
      <w:r>
        <w:rPr>
          <w:rFonts w:ascii="TimesNewRomanPSMT" w:hAnsi="TimesNewRomanPSMT" w:cs="TimesNewRomanPSMT"/>
          <w:sz w:val="24"/>
          <w:szCs w:val="24"/>
          <w:lang w:val="ru-RU"/>
        </w:rPr>
        <w:t xml:space="preserve"> </w:t>
      </w:r>
      <w:r w:rsidRPr="00565520">
        <w:rPr>
          <w:rFonts w:ascii="TimesNewRomanPSMT" w:hAnsi="TimesNewRomanPSMT" w:cs="TimesNewRomanPSMT"/>
          <w:sz w:val="24"/>
          <w:szCs w:val="24"/>
          <w:lang w:val="ru-RU"/>
        </w:rPr>
        <w:t>инновационная политика</w:t>
      </w:r>
      <w:r>
        <w:rPr>
          <w:rFonts w:ascii="TimesNewRomanPSMT" w:hAnsi="TimesNewRomanPSMT" w:cs="TimesNewRomanPSMT"/>
          <w:sz w:val="24"/>
          <w:szCs w:val="24"/>
          <w:lang w:val="ru-RU"/>
        </w:rPr>
        <w:t xml:space="preserve"> </w:t>
      </w:r>
      <w:r w:rsidRPr="00565520">
        <w:rPr>
          <w:rFonts w:ascii="TimesNewRomanPSMT" w:hAnsi="TimesNewRomanPSMT" w:cs="TimesNewRomanPSMT"/>
          <w:sz w:val="24"/>
          <w:szCs w:val="24"/>
          <w:lang w:val="ru-RU"/>
        </w:rPr>
        <w:t>государства в сфере</w:t>
      </w:r>
      <w:r>
        <w:rPr>
          <w:rFonts w:ascii="TimesNewRomanPSMT" w:hAnsi="TimesNewRomanPSMT" w:cs="TimesNewRomanPSMT"/>
          <w:sz w:val="24"/>
          <w:szCs w:val="24"/>
          <w:lang w:val="ru-RU"/>
        </w:rPr>
        <w:t xml:space="preserve"> </w:t>
      </w:r>
      <w:r w:rsidRPr="00565520">
        <w:rPr>
          <w:rFonts w:ascii="TimesNewRomanPSMT" w:hAnsi="TimesNewRomanPSMT" w:cs="TimesNewRomanPSMT"/>
          <w:sz w:val="24"/>
          <w:szCs w:val="24"/>
          <w:lang w:val="ru-RU"/>
        </w:rPr>
        <w:t>туризма</w:t>
      </w:r>
      <w:r>
        <w:rPr>
          <w:rFonts w:ascii="TimesNewRomanPSMT" w:hAnsi="TimesNewRomanPSMT" w:cs="TimesNewRomanPSMT"/>
          <w:sz w:val="24"/>
          <w:szCs w:val="24"/>
          <w:lang w:val="ru-RU"/>
        </w:rPr>
        <w:t xml:space="preserve">. </w:t>
      </w:r>
    </w:p>
    <w:p w:rsidR="00565520" w:rsidRPr="00565520" w:rsidRDefault="00565520" w:rsidP="00844041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65520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ТЕМА 3. </w:t>
      </w:r>
      <w:r w:rsidRPr="00565520">
        <w:rPr>
          <w:rFonts w:ascii="Times New Roman" w:hAnsi="Times New Roman"/>
          <w:b/>
          <w:sz w:val="24"/>
          <w:szCs w:val="24"/>
          <w:lang w:val="ru-RU"/>
        </w:rPr>
        <w:t>ВЛИЯНИЕ НАУЧНО-ТЕХНИЧЕСКИХ Н</w:t>
      </w:r>
      <w:r w:rsidR="006B4341">
        <w:rPr>
          <w:rFonts w:ascii="Times New Roman" w:hAnsi="Times New Roman"/>
          <w:b/>
          <w:sz w:val="24"/>
          <w:szCs w:val="24"/>
          <w:lang w:val="ru-RU"/>
        </w:rPr>
        <w:t>ОВОВВЕДЕНИЙ НА РАЗВИТИЕ ТУРИЗМА</w:t>
      </w:r>
    </w:p>
    <w:p w:rsidR="00565520" w:rsidRPr="00565520" w:rsidRDefault="00565520" w:rsidP="00844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Современные технологии и программы. Туристические ресурсы  и интернет. </w:t>
      </w:r>
      <w:r w:rsidRPr="00565520">
        <w:rPr>
          <w:rFonts w:ascii="Times New Roman" w:hAnsi="Times New Roman"/>
          <w:sz w:val="24"/>
          <w:szCs w:val="24"/>
          <w:lang w:val="ru-RU"/>
        </w:rPr>
        <w:t>Комплекс современных технологий и инновационны</w:t>
      </w:r>
      <w:r>
        <w:rPr>
          <w:rFonts w:ascii="Times New Roman" w:hAnsi="Times New Roman"/>
          <w:sz w:val="24"/>
          <w:szCs w:val="24"/>
          <w:lang w:val="ru-RU"/>
        </w:rPr>
        <w:t>х</w:t>
      </w:r>
      <w:r w:rsidRPr="00565520">
        <w:rPr>
          <w:rFonts w:ascii="Times New Roman" w:hAnsi="Times New Roman"/>
          <w:sz w:val="24"/>
          <w:szCs w:val="24"/>
          <w:lang w:val="ru-RU"/>
        </w:rPr>
        <w:t xml:space="preserve"> процесс</w:t>
      </w:r>
      <w:r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Pr="00565520">
        <w:rPr>
          <w:rFonts w:ascii="Times New Roman" w:hAnsi="Times New Roman"/>
          <w:sz w:val="24"/>
          <w:szCs w:val="24"/>
          <w:lang w:val="ru-RU"/>
        </w:rPr>
        <w:t>для сферы туризма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56552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65520" w:rsidRPr="00565520" w:rsidRDefault="00565520" w:rsidP="00844041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65520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ТЕМА 4. </w:t>
      </w:r>
      <w:r w:rsidRPr="00565520">
        <w:rPr>
          <w:rFonts w:ascii="Times New Roman" w:hAnsi="Times New Roman"/>
          <w:b/>
          <w:sz w:val="24"/>
          <w:szCs w:val="24"/>
          <w:lang w:val="ru-RU"/>
        </w:rPr>
        <w:t>ЦИФРОВЫЕ ТЕХНОЛОГИИ В ТУРИСТСКОЙ ИНДУСТРИИ:</w:t>
      </w:r>
    </w:p>
    <w:p w:rsidR="00565520" w:rsidRDefault="00565520" w:rsidP="00844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Классификация туристских информационных ресурсов. Гобальные системы бронирования. </w:t>
      </w:r>
    </w:p>
    <w:p w:rsidR="00565520" w:rsidRPr="001D1B2F" w:rsidRDefault="00565520" w:rsidP="0084404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Роль и значение цифровых и мультимедийных технологий для инновационного развития индустрии туризма. Инновационные и цифровые технологии для разработки турпродуктов с учетом потребностей и ожиданий потребителей</w:t>
      </w:r>
      <w:r w:rsidRPr="001D1B2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D1B2F" w:rsidRPr="001D1B2F">
        <w:rPr>
          <w:rFonts w:ascii="Times New Roman" w:hAnsi="Times New Roman"/>
          <w:sz w:val="24"/>
          <w:szCs w:val="24"/>
          <w:lang w:val="ru-RU"/>
        </w:rPr>
        <w:t xml:space="preserve"> Будущее турбизнеса</w:t>
      </w:r>
      <w:r w:rsidR="001D1B2F">
        <w:rPr>
          <w:rFonts w:ascii="Times New Roman" w:hAnsi="Times New Roman"/>
          <w:sz w:val="24"/>
          <w:szCs w:val="24"/>
          <w:lang w:val="ru-RU"/>
        </w:rPr>
        <w:t>: новые реальности</w:t>
      </w:r>
      <w:r w:rsidR="001D1B2F">
        <w:rPr>
          <w:rFonts w:ascii="Times New Roman" w:hAnsi="Times New Roman"/>
          <w:sz w:val="24"/>
          <w:szCs w:val="24"/>
          <w:lang w:val="de-DE"/>
        </w:rPr>
        <w:t xml:space="preserve"> и </w:t>
      </w:r>
      <w:r w:rsidR="001D1B2F">
        <w:rPr>
          <w:rFonts w:ascii="Times New Roman" w:hAnsi="Times New Roman"/>
          <w:sz w:val="24"/>
          <w:szCs w:val="24"/>
          <w:lang w:val="ru-RU"/>
        </w:rPr>
        <w:t xml:space="preserve">новые потребности туристов. </w:t>
      </w:r>
    </w:p>
    <w:p w:rsidR="006B4341" w:rsidRDefault="00607C6F" w:rsidP="00844041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9095E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ТЕМА 5</w:t>
      </w:r>
      <w:r w:rsidR="007D2A1B" w:rsidRPr="0069095E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</w:t>
      </w:r>
      <w:r w:rsidRPr="0069095E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B4341">
        <w:rPr>
          <w:rFonts w:ascii="Times New Roman" w:hAnsi="Times New Roman"/>
          <w:b/>
          <w:bCs/>
          <w:sz w:val="24"/>
          <w:szCs w:val="24"/>
          <w:lang w:val="ru-RU"/>
        </w:rPr>
        <w:t>ИННОВАЦИОННОЕ УПРАВЛЕНИЕ</w:t>
      </w:r>
    </w:p>
    <w:p w:rsidR="006B4341" w:rsidRDefault="006B4341" w:rsidP="00844041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Инструменты инновационн</w:t>
      </w:r>
      <w:r w:rsidRPr="004253F8">
        <w:rPr>
          <w:rFonts w:ascii="Times New Roman" w:hAnsi="Times New Roman"/>
          <w:sz w:val="24"/>
          <w:szCs w:val="24"/>
          <w:lang w:val="ru-RU"/>
        </w:rPr>
        <w:t>ого менеджмента</w:t>
      </w:r>
      <w:r>
        <w:rPr>
          <w:rFonts w:ascii="Times New Roman" w:hAnsi="Times New Roman"/>
          <w:sz w:val="24"/>
          <w:szCs w:val="24"/>
          <w:lang w:val="ru-RU"/>
        </w:rPr>
        <w:t xml:space="preserve"> на этапе разработки нового турпродукта: </w:t>
      </w:r>
    </w:p>
    <w:p w:rsidR="006B4341" w:rsidRDefault="006B4341" w:rsidP="00844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бенчмаркинг,</w:t>
      </w:r>
    </w:p>
    <w:p w:rsidR="006B4341" w:rsidRDefault="006B4341" w:rsidP="00844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развертывание функции качества,</w:t>
      </w:r>
    </w:p>
    <w:p w:rsidR="006B4341" w:rsidRDefault="006B4341" w:rsidP="00844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персона,</w:t>
      </w:r>
    </w:p>
    <w:p w:rsidR="00E8470A" w:rsidRDefault="006B4341" w:rsidP="00844041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управление жалобами</w:t>
      </w:r>
      <w:r w:rsidR="00E8470A" w:rsidRPr="0069095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D612BB" w:rsidRPr="0069095E" w:rsidRDefault="00D612BB" w:rsidP="00844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9095E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ТЕМА </w:t>
      </w:r>
      <w:r w:rsidR="00C033A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6</w:t>
      </w:r>
      <w:r w:rsidRPr="0069095E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ПРОЕКТИРОВАНИЕ И РЕАЛИЗАЦИЯ</w:t>
      </w:r>
      <w:r w:rsidRPr="0069095E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B4341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ИННОВАЦИОННЫХ ПРОДУКТОВ</w:t>
      </w:r>
      <w:r w:rsidRPr="0069095E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В СФЕРЕ ТУРИЗМА</w:t>
      </w:r>
    </w:p>
    <w:p w:rsidR="00D612BB" w:rsidRPr="0069095E" w:rsidRDefault="001D1B2F" w:rsidP="00844041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Стратегия развития в новой реальности. </w:t>
      </w:r>
      <w:r w:rsidR="00D612BB" w:rsidRPr="0069095E">
        <w:rPr>
          <w:rFonts w:ascii="Times New Roman" w:hAnsi="Times New Roman"/>
          <w:sz w:val="24"/>
          <w:szCs w:val="24"/>
          <w:lang w:val="ru-RU"/>
        </w:rPr>
        <w:t xml:space="preserve">Принципы и методы </w:t>
      </w:r>
      <w:r w:rsidR="006B4341">
        <w:rPr>
          <w:rFonts w:ascii="Times New Roman" w:hAnsi="Times New Roman"/>
          <w:sz w:val="24"/>
          <w:szCs w:val="24"/>
          <w:lang w:val="ru-RU"/>
        </w:rPr>
        <w:t>инновационной</w:t>
      </w:r>
      <w:r w:rsidR="00D612BB" w:rsidRPr="0069095E">
        <w:rPr>
          <w:rFonts w:ascii="Times New Roman" w:hAnsi="Times New Roman"/>
          <w:sz w:val="24"/>
          <w:szCs w:val="24"/>
          <w:lang w:val="ru-RU"/>
        </w:rPr>
        <w:t xml:space="preserve"> деятельности. </w:t>
      </w:r>
      <w:r w:rsidR="006B4341">
        <w:rPr>
          <w:rFonts w:ascii="Times New Roman" w:hAnsi="Times New Roman"/>
          <w:sz w:val="24"/>
          <w:szCs w:val="24"/>
          <w:lang w:val="ru-RU"/>
        </w:rPr>
        <w:t xml:space="preserve">Понятие, сущность и клссификация инновационых проектов. </w:t>
      </w:r>
      <w:r w:rsidR="00D612BB" w:rsidRPr="0069095E">
        <w:rPr>
          <w:rFonts w:ascii="Times New Roman" w:hAnsi="Times New Roman"/>
          <w:sz w:val="24"/>
          <w:szCs w:val="24"/>
          <w:lang w:val="ru-RU"/>
        </w:rPr>
        <w:t xml:space="preserve">Особенности подготовки и разработки </w:t>
      </w:r>
      <w:r w:rsidR="006B4341">
        <w:rPr>
          <w:rFonts w:ascii="Times New Roman" w:hAnsi="Times New Roman"/>
          <w:sz w:val="24"/>
          <w:szCs w:val="24"/>
          <w:lang w:val="ru-RU"/>
        </w:rPr>
        <w:t>инновационных проектов</w:t>
      </w:r>
      <w:r w:rsidR="00D612BB" w:rsidRPr="0069095E">
        <w:rPr>
          <w:rFonts w:ascii="Times New Roman" w:hAnsi="Times New Roman"/>
          <w:sz w:val="24"/>
          <w:szCs w:val="24"/>
          <w:lang w:val="ru-RU"/>
        </w:rPr>
        <w:t xml:space="preserve">. Стадии и процесс разработки </w:t>
      </w:r>
      <w:r w:rsidR="006B4341">
        <w:rPr>
          <w:rFonts w:ascii="Times New Roman" w:hAnsi="Times New Roman"/>
          <w:sz w:val="24"/>
          <w:szCs w:val="24"/>
          <w:lang w:val="ru-RU"/>
        </w:rPr>
        <w:t>инновационных проектов в сфере туризма</w:t>
      </w:r>
      <w:r w:rsidR="00D612BB" w:rsidRPr="0069095E">
        <w:rPr>
          <w:rFonts w:ascii="Times New Roman" w:hAnsi="Times New Roman"/>
          <w:sz w:val="24"/>
          <w:szCs w:val="24"/>
          <w:lang w:val="ru-RU"/>
        </w:rPr>
        <w:t>.</w:t>
      </w:r>
    </w:p>
    <w:p w:rsidR="00607C6F" w:rsidRPr="0069095E" w:rsidRDefault="00607C6F" w:rsidP="00844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3DD8" w:rsidRPr="006B4341" w:rsidRDefault="00DE3DD8" w:rsidP="0084404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9095E">
        <w:rPr>
          <w:rFonts w:ascii="Times New Roman" w:hAnsi="Times New Roman"/>
          <w:b/>
          <w:sz w:val="24"/>
          <w:szCs w:val="24"/>
          <w:lang w:val="ru-RU"/>
        </w:rPr>
        <w:t xml:space="preserve">ТЕМА 7. </w:t>
      </w:r>
      <w:r w:rsidR="006B4341" w:rsidRPr="006B4341">
        <w:rPr>
          <w:rFonts w:ascii="Times New Roman" w:hAnsi="Times New Roman"/>
          <w:b/>
          <w:sz w:val="24"/>
          <w:szCs w:val="24"/>
          <w:lang w:val="ru-RU"/>
        </w:rPr>
        <w:t>КРЕАТИВНОСТЬ ИННОВАЦИОННОЙ СРЕДЫ</w:t>
      </w:r>
    </w:p>
    <w:p w:rsidR="00294BD4" w:rsidRPr="00C033AD" w:rsidRDefault="006B4341" w:rsidP="00844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Виды, технологии</w:t>
      </w:r>
      <w:r w:rsidRPr="004253F8">
        <w:rPr>
          <w:rFonts w:ascii="Times New Roman" w:hAnsi="Times New Roman"/>
          <w:sz w:val="24"/>
          <w:szCs w:val="24"/>
          <w:lang w:val="ru-RU"/>
        </w:rPr>
        <w:t xml:space="preserve"> и</w:t>
      </w:r>
      <w:r>
        <w:rPr>
          <w:rFonts w:ascii="Times New Roman" w:hAnsi="Times New Roman"/>
          <w:sz w:val="24"/>
          <w:szCs w:val="24"/>
          <w:lang w:val="ru-RU"/>
        </w:rPr>
        <w:t xml:space="preserve"> свой</w:t>
      </w:r>
      <w:r w:rsidRPr="004253F8">
        <w:rPr>
          <w:rFonts w:ascii="Times New Roman" w:hAnsi="Times New Roman"/>
          <w:sz w:val="24"/>
          <w:szCs w:val="24"/>
          <w:lang w:val="ru-RU"/>
        </w:rPr>
        <w:t>ства креативности</w:t>
      </w:r>
      <w:r>
        <w:rPr>
          <w:rFonts w:ascii="Times New Roman" w:hAnsi="Times New Roman"/>
          <w:sz w:val="24"/>
          <w:szCs w:val="24"/>
          <w:lang w:val="ru-RU"/>
        </w:rPr>
        <w:t>. К</w:t>
      </w:r>
      <w:r w:rsidRPr="004253F8">
        <w:rPr>
          <w:rFonts w:ascii="Times New Roman" w:hAnsi="Times New Roman"/>
          <w:sz w:val="24"/>
          <w:szCs w:val="24"/>
          <w:lang w:val="ru-RU"/>
        </w:rPr>
        <w:t xml:space="preserve">реативность в </w:t>
      </w:r>
      <w:r>
        <w:rPr>
          <w:rFonts w:ascii="Times New Roman" w:hAnsi="Times New Roman"/>
          <w:sz w:val="24"/>
          <w:szCs w:val="24"/>
          <w:lang w:val="ru-RU"/>
        </w:rPr>
        <w:t>туриндустри</w:t>
      </w:r>
      <w:r w:rsidR="00C033AD">
        <w:rPr>
          <w:rFonts w:ascii="Times New Roman" w:hAnsi="Times New Roman"/>
          <w:sz w:val="24"/>
          <w:szCs w:val="24"/>
          <w:lang w:val="ru-RU"/>
        </w:rPr>
        <w:t>.</w:t>
      </w:r>
    </w:p>
    <w:p w:rsidR="005B2400" w:rsidRPr="00DE7BA1" w:rsidRDefault="005B2400" w:rsidP="00844041">
      <w:pPr>
        <w:pStyle w:val="Default"/>
        <w:numPr>
          <w:ilvl w:val="0"/>
          <w:numId w:val="26"/>
        </w:numPr>
        <w:spacing w:before="240" w:after="240" w:line="276" w:lineRule="auto"/>
        <w:jc w:val="both"/>
        <w:rPr>
          <w:b/>
          <w:bCs/>
          <w:u w:val="single"/>
          <w:lang w:val="ru-RU"/>
        </w:rPr>
      </w:pPr>
      <w:r w:rsidRPr="00DE7BA1">
        <w:rPr>
          <w:b/>
          <w:bCs/>
          <w:u w:val="single"/>
          <w:lang w:val="ru-RU"/>
        </w:rPr>
        <w:lastRenderedPageBreak/>
        <w:t>Образовательные технологии</w:t>
      </w:r>
    </w:p>
    <w:p w:rsidR="005B2400" w:rsidRPr="0069095E" w:rsidRDefault="005B2400" w:rsidP="008440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69095E"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6F2C30">
        <w:rPr>
          <w:rFonts w:ascii="Times New Roman" w:hAnsi="Times New Roman"/>
          <w:sz w:val="24"/>
          <w:szCs w:val="24"/>
          <w:lang w:val="ru-RU"/>
        </w:rPr>
        <w:t xml:space="preserve">В процессе изучения дисциплины </w:t>
      </w:r>
      <w:r w:rsidR="006F2C30">
        <w:rPr>
          <w:rFonts w:ascii="TimesNewRomanPSMT" w:hAnsi="TimesNewRomanPSMT" w:cs="TimesNewRomanPSMT"/>
          <w:sz w:val="24"/>
          <w:szCs w:val="24"/>
          <w:lang w:val="ru-RU"/>
        </w:rPr>
        <w:t>«Инновационные</w:t>
      </w:r>
      <w:r w:rsidR="006F2C30" w:rsidRPr="008724E0">
        <w:rPr>
          <w:rFonts w:ascii="TimesNewRomanPSMT" w:hAnsi="TimesNewRomanPSMT" w:cs="TimesNewRomanPSMT"/>
          <w:sz w:val="24"/>
          <w:szCs w:val="24"/>
          <w:lang w:val="ru-RU"/>
        </w:rPr>
        <w:t xml:space="preserve"> </w:t>
      </w:r>
      <w:r w:rsidR="006F2C30">
        <w:rPr>
          <w:rFonts w:ascii="TimesNewRomanPSMT" w:hAnsi="TimesNewRomanPSMT" w:cs="TimesNewRomanPSMT"/>
          <w:sz w:val="24"/>
          <w:szCs w:val="24"/>
          <w:lang w:val="ru-RU"/>
        </w:rPr>
        <w:t xml:space="preserve">и цифровые технологии </w:t>
      </w:r>
      <w:r w:rsidR="006F2C30" w:rsidRPr="008724E0">
        <w:rPr>
          <w:rFonts w:ascii="TimesNewRomanPSMT" w:hAnsi="TimesNewRomanPSMT" w:cs="TimesNewRomanPSMT"/>
          <w:sz w:val="24"/>
          <w:szCs w:val="24"/>
          <w:lang w:val="ru-RU"/>
        </w:rPr>
        <w:t xml:space="preserve">в туризме» </w:t>
      </w:r>
      <w:r w:rsidRPr="0069095E">
        <w:rPr>
          <w:rFonts w:ascii="Times New Roman" w:hAnsi="Times New Roman"/>
          <w:sz w:val="24"/>
          <w:szCs w:val="24"/>
          <w:lang w:val="ru-RU"/>
        </w:rPr>
        <w:t>используются следующие методы обучения и формы организации занятии:</w:t>
      </w:r>
    </w:p>
    <w:p w:rsidR="005B2400" w:rsidRPr="0069095E" w:rsidRDefault="005B2400" w:rsidP="00844041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69095E">
        <w:rPr>
          <w:rFonts w:ascii="Times New Roman" w:hAnsi="Times New Roman"/>
          <w:sz w:val="24"/>
          <w:szCs w:val="24"/>
          <w:lang w:val="ru-RU"/>
        </w:rPr>
        <w:t xml:space="preserve">лекции и семинары, на которых обсуждаются основные </w:t>
      </w:r>
      <w:r w:rsidR="00E8470A">
        <w:rPr>
          <w:rFonts w:ascii="Times New Roman" w:hAnsi="Times New Roman"/>
          <w:sz w:val="24"/>
          <w:szCs w:val="24"/>
          <w:lang w:val="ru-RU"/>
        </w:rPr>
        <w:t>тем</w:t>
      </w:r>
      <w:r w:rsidR="00E8470A" w:rsidRPr="0069095E">
        <w:rPr>
          <w:rFonts w:ascii="Times New Roman" w:hAnsi="Times New Roman"/>
          <w:sz w:val="24"/>
          <w:szCs w:val="24"/>
          <w:lang w:val="ru-RU"/>
        </w:rPr>
        <w:t>ы</w:t>
      </w:r>
      <w:r w:rsidRPr="0069095E">
        <w:rPr>
          <w:rFonts w:ascii="Times New Roman" w:hAnsi="Times New Roman"/>
          <w:sz w:val="24"/>
          <w:szCs w:val="24"/>
          <w:lang w:val="ru-RU"/>
        </w:rPr>
        <w:t>;</w:t>
      </w:r>
    </w:p>
    <w:p w:rsidR="00270F91" w:rsidRPr="0069095E" w:rsidRDefault="00E03811" w:rsidP="00844041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интер</w:t>
      </w:r>
      <w:r w:rsidR="00270F91" w:rsidRPr="0069095E">
        <w:rPr>
          <w:rFonts w:ascii="Times New Roman" w:hAnsi="Times New Roman"/>
          <w:sz w:val="24"/>
          <w:szCs w:val="24"/>
          <w:lang w:val="ru-RU"/>
        </w:rPr>
        <w:t>активные формы проведения занятий в виде деловых и ролевых игр, разбор</w:t>
      </w:r>
      <w:r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="00270F91" w:rsidRPr="0069095E">
        <w:rPr>
          <w:rFonts w:ascii="Times New Roman" w:hAnsi="Times New Roman"/>
          <w:sz w:val="24"/>
          <w:szCs w:val="24"/>
          <w:lang w:val="ru-RU"/>
        </w:rPr>
        <w:t>практических ситуаций,</w:t>
      </w:r>
      <w:r w:rsidRPr="00E0381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095E">
        <w:rPr>
          <w:rFonts w:ascii="Times New Roman" w:hAnsi="Times New Roman"/>
          <w:sz w:val="24"/>
          <w:szCs w:val="24"/>
          <w:lang w:val="ru-RU"/>
        </w:rPr>
        <w:t>просмотра видеофильмов</w:t>
      </w:r>
      <w:r>
        <w:rPr>
          <w:rFonts w:ascii="Times New Roman" w:hAnsi="Times New Roman"/>
          <w:sz w:val="24"/>
          <w:szCs w:val="24"/>
          <w:lang w:val="ru-RU"/>
        </w:rPr>
        <w:t>, слайдов</w:t>
      </w:r>
      <w:r w:rsidR="00D31CDC">
        <w:rPr>
          <w:rFonts w:ascii="Times New Roman" w:hAnsi="Times New Roman"/>
          <w:sz w:val="24"/>
          <w:szCs w:val="24"/>
          <w:lang w:val="ru-RU"/>
        </w:rPr>
        <w:t>;</w:t>
      </w:r>
    </w:p>
    <w:p w:rsidR="00270F91" w:rsidRPr="00E03811" w:rsidRDefault="00A7503C" w:rsidP="00844041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69095E">
        <w:rPr>
          <w:rFonts w:ascii="Times New Roman" w:hAnsi="Times New Roman"/>
          <w:sz w:val="24"/>
          <w:szCs w:val="24"/>
          <w:lang w:val="ru-RU"/>
        </w:rPr>
        <w:t>выполнение творческих работ</w:t>
      </w:r>
      <w:r w:rsidR="00E03811">
        <w:rPr>
          <w:rFonts w:ascii="Times New Roman" w:hAnsi="Times New Roman"/>
          <w:sz w:val="24"/>
          <w:szCs w:val="24"/>
          <w:lang w:val="ru-RU"/>
        </w:rPr>
        <w:t xml:space="preserve"> и проектов</w:t>
      </w:r>
      <w:r w:rsidRPr="0069095E">
        <w:rPr>
          <w:rFonts w:ascii="Times New Roman" w:hAnsi="Times New Roman"/>
          <w:sz w:val="24"/>
          <w:szCs w:val="24"/>
          <w:lang w:val="ru-RU"/>
        </w:rPr>
        <w:t xml:space="preserve"> (индивидуальных и групповых)</w:t>
      </w:r>
      <w:r w:rsidR="00D31CDC">
        <w:rPr>
          <w:rFonts w:ascii="Times New Roman" w:hAnsi="Times New Roman"/>
          <w:sz w:val="24"/>
          <w:szCs w:val="24"/>
          <w:lang w:val="ru-RU"/>
        </w:rPr>
        <w:t>;</w:t>
      </w:r>
    </w:p>
    <w:p w:rsidR="00270F91" w:rsidRDefault="00270F91" w:rsidP="00844041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69095E">
        <w:rPr>
          <w:rFonts w:ascii="Times New Roman" w:hAnsi="Times New Roman"/>
          <w:sz w:val="24"/>
          <w:szCs w:val="24"/>
          <w:lang w:val="ru-RU"/>
        </w:rPr>
        <w:t>проведения мастер-кла</w:t>
      </w:r>
      <w:r w:rsidR="00C033AD">
        <w:rPr>
          <w:rFonts w:ascii="Times New Roman" w:hAnsi="Times New Roman"/>
          <w:sz w:val="24"/>
          <w:szCs w:val="24"/>
          <w:lang w:val="ru-RU"/>
        </w:rPr>
        <w:t>ссов экспертов в данной области</w:t>
      </w:r>
      <w:r w:rsidR="00D31CDC">
        <w:rPr>
          <w:rFonts w:ascii="Times New Roman" w:hAnsi="Times New Roman"/>
          <w:sz w:val="24"/>
          <w:szCs w:val="24"/>
          <w:lang w:val="ru-RU"/>
        </w:rPr>
        <w:t>;</w:t>
      </w:r>
    </w:p>
    <w:p w:rsidR="00C033AD" w:rsidRPr="0069095E" w:rsidRDefault="00C033AD" w:rsidP="00844041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анализ местного туристского рынка и разработка </w:t>
      </w:r>
      <w:r w:rsidR="006F2C30">
        <w:rPr>
          <w:rFonts w:ascii="Times New Roman" w:hAnsi="Times New Roman"/>
          <w:sz w:val="24"/>
          <w:szCs w:val="24"/>
          <w:lang w:val="ru-RU"/>
        </w:rPr>
        <w:t>инновационных турпродуктов</w:t>
      </w:r>
      <w:r>
        <w:rPr>
          <w:rFonts w:ascii="Times New Roman" w:hAnsi="Times New Roman"/>
          <w:sz w:val="24"/>
          <w:szCs w:val="24"/>
          <w:lang w:val="ru-RU"/>
        </w:rPr>
        <w:t xml:space="preserve"> и как на национальном уровне, так и на уровне отдельно взятых туристских организаций</w:t>
      </w:r>
      <w:r w:rsidR="00D31CDC">
        <w:rPr>
          <w:rFonts w:ascii="Times New Roman" w:hAnsi="Times New Roman"/>
          <w:sz w:val="24"/>
          <w:szCs w:val="24"/>
          <w:lang w:val="ru-RU"/>
        </w:rPr>
        <w:t>, представление результатов и предложений представителям государственных соответствующих органов и частным туристским предприятиям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B2400" w:rsidRPr="0069095E" w:rsidRDefault="00D31CDC" w:rsidP="008440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Представленные занятия</w:t>
      </w:r>
      <w:r w:rsidR="00270F91" w:rsidRPr="0069095E">
        <w:rPr>
          <w:rFonts w:ascii="Times New Roman" w:hAnsi="Times New Roman"/>
          <w:sz w:val="24"/>
          <w:szCs w:val="24"/>
          <w:lang w:val="ru-RU"/>
        </w:rPr>
        <w:t xml:space="preserve"> проводятся в сочетании с внеаудиторной</w:t>
      </w:r>
      <w:r w:rsidR="0095171F" w:rsidRPr="0069095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0F91" w:rsidRPr="0069095E">
        <w:rPr>
          <w:rFonts w:ascii="Times New Roman" w:hAnsi="Times New Roman"/>
          <w:sz w:val="24"/>
          <w:szCs w:val="24"/>
          <w:lang w:val="ru-RU"/>
        </w:rPr>
        <w:t>(самостоятельной) работой с целью формирования и развития профессиональных навыков обучающихся.</w:t>
      </w:r>
    </w:p>
    <w:p w:rsidR="00270F91" w:rsidRPr="00DE7BA1" w:rsidRDefault="00270F91" w:rsidP="00844041">
      <w:pPr>
        <w:pStyle w:val="Default"/>
        <w:numPr>
          <w:ilvl w:val="0"/>
          <w:numId w:val="26"/>
        </w:numPr>
        <w:spacing w:before="240" w:after="240" w:line="276" w:lineRule="auto"/>
        <w:jc w:val="both"/>
        <w:rPr>
          <w:b/>
          <w:bCs/>
          <w:u w:val="single"/>
          <w:lang w:val="ru-RU"/>
        </w:rPr>
      </w:pPr>
      <w:r w:rsidRPr="00DE7BA1">
        <w:rPr>
          <w:b/>
          <w:bCs/>
          <w:u w:val="single"/>
          <w:lang w:val="ru-RU"/>
        </w:rPr>
        <w:t xml:space="preserve">Материально-техническое обеспечение дисциплины </w:t>
      </w:r>
    </w:p>
    <w:p w:rsidR="00270F91" w:rsidRPr="0069095E" w:rsidRDefault="00270F91" w:rsidP="0084404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9095E">
        <w:rPr>
          <w:rFonts w:ascii="Times New Roman" w:hAnsi="Times New Roman"/>
          <w:sz w:val="24"/>
          <w:szCs w:val="24"/>
          <w:lang w:val="ru-RU"/>
        </w:rPr>
        <w:t>Преподавание учебной дисциплины строится на сочетании лекций, семинарских и практических занятий, а также самостоятельн</w:t>
      </w:r>
      <w:r w:rsidR="00E03811" w:rsidRPr="0069095E">
        <w:rPr>
          <w:rFonts w:ascii="Times New Roman" w:hAnsi="Times New Roman"/>
          <w:sz w:val="24"/>
          <w:szCs w:val="24"/>
          <w:lang w:val="ru-RU"/>
        </w:rPr>
        <w:t>ы</w:t>
      </w:r>
      <w:r w:rsidR="00E03811">
        <w:rPr>
          <w:rFonts w:ascii="Times New Roman" w:hAnsi="Times New Roman"/>
          <w:sz w:val="24"/>
          <w:szCs w:val="24"/>
          <w:lang w:val="ru-RU"/>
        </w:rPr>
        <w:t>х работ</w:t>
      </w:r>
      <w:r w:rsidRPr="0069095E">
        <w:rPr>
          <w:rFonts w:ascii="Times New Roman" w:hAnsi="Times New Roman"/>
          <w:sz w:val="24"/>
          <w:szCs w:val="24"/>
          <w:lang w:val="ru-RU"/>
        </w:rPr>
        <w:t xml:space="preserve"> студентов. </w:t>
      </w:r>
    </w:p>
    <w:p w:rsidR="00270F91" w:rsidRPr="0069095E" w:rsidRDefault="00270F91" w:rsidP="0084404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9095E">
        <w:rPr>
          <w:rFonts w:ascii="Times New Roman" w:hAnsi="Times New Roman"/>
          <w:sz w:val="24"/>
          <w:szCs w:val="24"/>
          <w:lang w:val="ru-RU"/>
        </w:rPr>
        <w:t xml:space="preserve">С целью успешного усвоения дисциплины в процессе преподавания будут использованы </w:t>
      </w:r>
      <w:r w:rsidR="00BC0E59" w:rsidRPr="0069095E">
        <w:rPr>
          <w:rFonts w:ascii="Times New Roman" w:hAnsi="Times New Roman"/>
          <w:sz w:val="24"/>
          <w:szCs w:val="24"/>
          <w:lang w:val="ru-RU"/>
        </w:rPr>
        <w:t>комплект мультимедийного оборудования, включающий мультимедиапроектор, экран, ноутбук для демонстрации презентаций; учебно-наглядные пособия</w:t>
      </w:r>
      <w:r w:rsidR="00E03811">
        <w:rPr>
          <w:rFonts w:ascii="Times New Roman" w:hAnsi="Times New Roman"/>
          <w:sz w:val="24"/>
          <w:szCs w:val="24"/>
          <w:lang w:val="ru-RU"/>
        </w:rPr>
        <w:t>,</w:t>
      </w:r>
      <w:r w:rsidR="00BC0E59" w:rsidRPr="0069095E">
        <w:rPr>
          <w:rFonts w:ascii="Times New Roman" w:hAnsi="Times New Roman"/>
          <w:sz w:val="24"/>
          <w:szCs w:val="24"/>
          <w:lang w:val="ru-RU"/>
        </w:rPr>
        <w:t xml:space="preserve"> обеспечивающие тематические иллюстрации</w:t>
      </w:r>
      <w:r w:rsidR="00E03811">
        <w:rPr>
          <w:rFonts w:ascii="Times New Roman" w:hAnsi="Times New Roman"/>
          <w:sz w:val="24"/>
          <w:szCs w:val="24"/>
          <w:lang w:val="ru-RU"/>
        </w:rPr>
        <w:t>.</w:t>
      </w:r>
    </w:p>
    <w:p w:rsidR="00270F91" w:rsidRPr="0069095E" w:rsidRDefault="00270F91" w:rsidP="0084404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9095E">
        <w:rPr>
          <w:rFonts w:ascii="Times New Roman" w:hAnsi="Times New Roman"/>
          <w:sz w:val="24"/>
          <w:szCs w:val="24"/>
          <w:lang w:val="ru-RU"/>
        </w:rPr>
        <w:t xml:space="preserve">Весь дидактический материал </w:t>
      </w:r>
      <w:r w:rsidR="00BC0E59" w:rsidRPr="0069095E">
        <w:rPr>
          <w:rFonts w:ascii="Times New Roman" w:hAnsi="Times New Roman"/>
          <w:sz w:val="24"/>
          <w:szCs w:val="24"/>
          <w:lang w:val="ru-RU"/>
        </w:rPr>
        <w:t>будет предоставлен</w:t>
      </w:r>
      <w:r w:rsidRPr="0069095E">
        <w:rPr>
          <w:rFonts w:ascii="Times New Roman" w:hAnsi="Times New Roman"/>
          <w:sz w:val="24"/>
          <w:szCs w:val="24"/>
          <w:lang w:val="ru-RU"/>
        </w:rPr>
        <w:t xml:space="preserve"> студентам в электрон</w:t>
      </w:r>
      <w:r w:rsidR="00BC0E59" w:rsidRPr="0069095E">
        <w:rPr>
          <w:rFonts w:ascii="Times New Roman" w:hAnsi="Times New Roman"/>
          <w:sz w:val="24"/>
          <w:szCs w:val="24"/>
          <w:lang w:val="ru-RU"/>
        </w:rPr>
        <w:t xml:space="preserve">ной форме, включая </w:t>
      </w:r>
      <w:r w:rsidRPr="0069095E">
        <w:rPr>
          <w:rFonts w:ascii="Times New Roman" w:hAnsi="Times New Roman"/>
          <w:sz w:val="24"/>
          <w:szCs w:val="24"/>
          <w:lang w:val="ru-RU"/>
        </w:rPr>
        <w:t xml:space="preserve">также список научной литературы для самостоятельного изучения курса. </w:t>
      </w:r>
    </w:p>
    <w:p w:rsidR="00270F91" w:rsidRPr="00DE7BA1" w:rsidRDefault="00270F91" w:rsidP="00844041">
      <w:pPr>
        <w:pStyle w:val="Default"/>
        <w:numPr>
          <w:ilvl w:val="0"/>
          <w:numId w:val="26"/>
        </w:numPr>
        <w:spacing w:before="240" w:after="240" w:line="276" w:lineRule="auto"/>
        <w:jc w:val="both"/>
        <w:rPr>
          <w:b/>
          <w:bCs/>
          <w:u w:val="single"/>
          <w:lang w:val="ru-RU"/>
        </w:rPr>
      </w:pPr>
      <w:r w:rsidRPr="00DE7BA1">
        <w:rPr>
          <w:b/>
          <w:bCs/>
          <w:u w:val="single"/>
          <w:lang w:val="ru-RU"/>
        </w:rPr>
        <w:t>Методический блок</w:t>
      </w:r>
    </w:p>
    <w:p w:rsidR="00270F91" w:rsidRPr="0069095E" w:rsidRDefault="00270F91" w:rsidP="0084404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69095E">
        <w:rPr>
          <w:rFonts w:ascii="Times New Roman" w:hAnsi="Times New Roman"/>
          <w:b/>
          <w:i/>
          <w:sz w:val="24"/>
          <w:szCs w:val="24"/>
          <w:lang w:val="ru-RU"/>
        </w:rPr>
        <w:t xml:space="preserve">Методические указания по организации самостоятельной работы студентов при изучении конкретной дисциплины </w:t>
      </w:r>
    </w:p>
    <w:p w:rsidR="00270F91" w:rsidRPr="0069095E" w:rsidRDefault="00270F91" w:rsidP="0084404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9095E">
        <w:rPr>
          <w:rFonts w:ascii="Times New Roman" w:hAnsi="Times New Roman"/>
          <w:sz w:val="24"/>
          <w:szCs w:val="24"/>
          <w:lang w:val="ru-RU"/>
        </w:rPr>
        <w:t>Рабочей программой дисциплины предусмотрена самостоятельная</w:t>
      </w:r>
      <w:r w:rsidR="00D31CDC">
        <w:rPr>
          <w:rFonts w:ascii="Times New Roman" w:hAnsi="Times New Roman"/>
          <w:sz w:val="24"/>
          <w:szCs w:val="24"/>
          <w:lang w:val="ru-RU"/>
        </w:rPr>
        <w:t xml:space="preserve">, аналитическая и </w:t>
      </w:r>
      <w:r w:rsidR="00BC0E59" w:rsidRPr="0069095E">
        <w:rPr>
          <w:rFonts w:ascii="Times New Roman" w:hAnsi="Times New Roman"/>
          <w:sz w:val="24"/>
          <w:szCs w:val="24"/>
          <w:lang w:val="ru-RU"/>
        </w:rPr>
        <w:t xml:space="preserve">творческая </w:t>
      </w:r>
      <w:r w:rsidRPr="0069095E">
        <w:rPr>
          <w:rFonts w:ascii="Times New Roman" w:hAnsi="Times New Roman"/>
          <w:sz w:val="24"/>
          <w:szCs w:val="24"/>
          <w:lang w:val="ru-RU"/>
        </w:rPr>
        <w:t>работа студентов с целью углубления знаний по дисциплине</w:t>
      </w:r>
      <w:r w:rsidR="00BC0E59" w:rsidRPr="0069095E">
        <w:rPr>
          <w:rFonts w:ascii="Times New Roman" w:hAnsi="Times New Roman"/>
          <w:sz w:val="24"/>
          <w:szCs w:val="24"/>
          <w:lang w:val="ru-RU"/>
        </w:rPr>
        <w:t xml:space="preserve">, которая </w:t>
      </w:r>
      <w:r w:rsidRPr="0069095E">
        <w:rPr>
          <w:rFonts w:ascii="Times New Roman" w:hAnsi="Times New Roman"/>
          <w:sz w:val="24"/>
          <w:szCs w:val="24"/>
          <w:lang w:val="ru-RU"/>
        </w:rPr>
        <w:t xml:space="preserve">предусматривает: </w:t>
      </w:r>
    </w:p>
    <w:p w:rsidR="00270F91" w:rsidRPr="0069095E" w:rsidRDefault="00270F91" w:rsidP="00844041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69095E">
        <w:rPr>
          <w:rFonts w:ascii="Times New Roman" w:hAnsi="Times New Roman"/>
          <w:sz w:val="24"/>
          <w:szCs w:val="24"/>
          <w:lang w:val="ru-RU"/>
        </w:rPr>
        <w:t xml:space="preserve">изучение и усвоение лекционного материала, </w:t>
      </w:r>
    </w:p>
    <w:p w:rsidR="00270F91" w:rsidRPr="0069095E" w:rsidRDefault="00270F91" w:rsidP="00844041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69095E">
        <w:rPr>
          <w:rFonts w:ascii="Times New Roman" w:hAnsi="Times New Roman"/>
          <w:sz w:val="24"/>
          <w:szCs w:val="24"/>
          <w:lang w:val="ru-RU"/>
        </w:rPr>
        <w:t xml:space="preserve">подготовку к контрольным работам и тестам, </w:t>
      </w:r>
    </w:p>
    <w:p w:rsidR="00270F91" w:rsidRPr="0069095E" w:rsidRDefault="00270F91" w:rsidP="00844041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69095E">
        <w:rPr>
          <w:rFonts w:ascii="Times New Roman" w:hAnsi="Times New Roman"/>
          <w:sz w:val="24"/>
          <w:szCs w:val="24"/>
          <w:lang w:val="ru-RU"/>
        </w:rPr>
        <w:t xml:space="preserve">изучение дополнительной литературы по разделам, указанным лектором, </w:t>
      </w:r>
    </w:p>
    <w:p w:rsidR="00270F91" w:rsidRPr="0069095E" w:rsidRDefault="00270F91" w:rsidP="00844041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69095E">
        <w:rPr>
          <w:rFonts w:ascii="Times New Roman" w:hAnsi="Times New Roman"/>
          <w:sz w:val="24"/>
          <w:szCs w:val="24"/>
          <w:lang w:val="ru-RU"/>
        </w:rPr>
        <w:t xml:space="preserve">подготовку к практическим занятиям, </w:t>
      </w:r>
    </w:p>
    <w:p w:rsidR="00270F91" w:rsidRPr="0069095E" w:rsidRDefault="00270F91" w:rsidP="00844041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69095E">
        <w:rPr>
          <w:rFonts w:ascii="Times New Roman" w:hAnsi="Times New Roman"/>
          <w:sz w:val="24"/>
          <w:szCs w:val="24"/>
          <w:lang w:val="ru-RU"/>
        </w:rPr>
        <w:t xml:space="preserve">работу с Интернет-ресурсами, </w:t>
      </w:r>
    </w:p>
    <w:p w:rsidR="005B4873" w:rsidRPr="0069095E" w:rsidRDefault="00BC0E59" w:rsidP="00844041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  <w:r w:rsidRPr="0069095E">
        <w:rPr>
          <w:rFonts w:ascii="Times New Roman" w:hAnsi="Times New Roman"/>
          <w:sz w:val="24"/>
          <w:szCs w:val="24"/>
          <w:lang w:val="ru-RU"/>
        </w:rPr>
        <w:t>Текущий контроль осуществляется в ходе учебного процесса и консультирования</w:t>
      </w:r>
      <w:r w:rsidR="00E0381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095E">
        <w:rPr>
          <w:rFonts w:ascii="Times New Roman" w:hAnsi="Times New Roman"/>
          <w:sz w:val="24"/>
          <w:szCs w:val="24"/>
          <w:lang w:val="ru-RU"/>
        </w:rPr>
        <w:t xml:space="preserve">студентов, по результатам выполнения самостоятельных работ. </w:t>
      </w:r>
      <w:r w:rsidR="00270F91" w:rsidRPr="0069095E">
        <w:rPr>
          <w:rFonts w:ascii="Times New Roman" w:hAnsi="Times New Roman"/>
          <w:sz w:val="24"/>
          <w:szCs w:val="24"/>
          <w:lang w:val="ru-RU"/>
        </w:rPr>
        <w:t xml:space="preserve">При самостоятельной работе следует прочитать рекомендованную литературу и при необходимости составить краткий конспект </w:t>
      </w:r>
      <w:r w:rsidR="00270F91" w:rsidRPr="0069095E">
        <w:rPr>
          <w:rFonts w:ascii="Times New Roman" w:hAnsi="Times New Roman"/>
          <w:sz w:val="24"/>
          <w:szCs w:val="24"/>
          <w:lang w:val="ru-RU"/>
        </w:rPr>
        <w:lastRenderedPageBreak/>
        <w:t xml:space="preserve">основных положений, терминов, сведений, требующих запоминания и являющихся основополагающими в этой теме и для освоения последующих разделов курса. </w:t>
      </w:r>
      <w:r w:rsidR="005B4873" w:rsidRPr="0069095E">
        <w:rPr>
          <w:rFonts w:ascii="Times New Roman" w:hAnsi="Times New Roman"/>
          <w:sz w:val="24"/>
          <w:szCs w:val="24"/>
          <w:lang w:val="ru-RU"/>
        </w:rPr>
        <w:t xml:space="preserve">Формами диагностического контроля лекционной части данной дисциплины являются устные опросы и собеседования. Текущий контроль призван, с одной стороны, определить уровень продвижения студентов в изучении дисциплины и диагностировать затруднения в изучении материала, а с другой – показать эффективность выбранных средств и методов обучения. Формы контроля могут варьироваться в зависимости от содержания раздела дисциплины: контролем изучения содержания раздела могут являться </w:t>
      </w:r>
      <w:r w:rsidR="00E03811" w:rsidRPr="0069095E">
        <w:rPr>
          <w:rFonts w:ascii="Times New Roman" w:hAnsi="Times New Roman"/>
          <w:sz w:val="24"/>
          <w:szCs w:val="24"/>
          <w:lang w:val="ru-RU"/>
        </w:rPr>
        <w:t>коллоквиум</w:t>
      </w:r>
      <w:r w:rsidR="005B4873" w:rsidRPr="0069095E">
        <w:rPr>
          <w:rFonts w:ascii="Times New Roman" w:hAnsi="Times New Roman"/>
          <w:sz w:val="24"/>
          <w:szCs w:val="24"/>
          <w:lang w:val="ru-RU"/>
        </w:rPr>
        <w:t>, выполнение учебных индивидуальных</w:t>
      </w:r>
      <w:r w:rsidR="00E03811">
        <w:rPr>
          <w:rFonts w:ascii="Times New Roman" w:hAnsi="Times New Roman"/>
          <w:sz w:val="24"/>
          <w:szCs w:val="24"/>
          <w:lang w:val="ru-RU"/>
        </w:rPr>
        <w:t xml:space="preserve"> и группов</w:t>
      </w:r>
      <w:r w:rsidR="00E03811" w:rsidRPr="0069095E">
        <w:rPr>
          <w:rFonts w:ascii="Times New Roman" w:hAnsi="Times New Roman"/>
          <w:sz w:val="24"/>
          <w:szCs w:val="24"/>
          <w:lang w:val="ru-RU"/>
        </w:rPr>
        <w:t>ы</w:t>
      </w:r>
      <w:r w:rsidR="00E03811">
        <w:rPr>
          <w:rFonts w:ascii="Times New Roman" w:hAnsi="Times New Roman"/>
          <w:sz w:val="24"/>
          <w:szCs w:val="24"/>
          <w:lang w:val="ru-RU"/>
        </w:rPr>
        <w:t>х</w:t>
      </w:r>
      <w:r w:rsidR="005B4873" w:rsidRPr="0069095E">
        <w:rPr>
          <w:rFonts w:ascii="Times New Roman" w:hAnsi="Times New Roman"/>
          <w:sz w:val="24"/>
          <w:szCs w:val="24"/>
          <w:lang w:val="ru-RU"/>
        </w:rPr>
        <w:t xml:space="preserve"> заданий в ходе практических занятий</w:t>
      </w:r>
      <w:r w:rsidR="00E03811">
        <w:rPr>
          <w:rFonts w:ascii="Times New Roman" w:hAnsi="Times New Roman"/>
          <w:sz w:val="24"/>
          <w:szCs w:val="24"/>
          <w:lang w:val="ru-RU"/>
        </w:rPr>
        <w:t>,</w:t>
      </w:r>
      <w:r w:rsidR="005B4873" w:rsidRPr="0069095E">
        <w:rPr>
          <w:rFonts w:ascii="Times New Roman" w:hAnsi="Times New Roman"/>
          <w:sz w:val="24"/>
          <w:szCs w:val="24"/>
          <w:lang w:val="ru-RU"/>
        </w:rPr>
        <w:t xml:space="preserve"> мониторинг результатов семинарских и практических занятий, контрольный опрос (устный или письменный), презентация результатов проектной деятельности. Формы такого контроля выполняют одновременно и обучающую функцию.</w:t>
      </w:r>
    </w:p>
    <w:p w:rsidR="00607C6F" w:rsidRPr="00DE7BA1" w:rsidRDefault="00946670" w:rsidP="00844041">
      <w:pPr>
        <w:pStyle w:val="Default"/>
        <w:numPr>
          <w:ilvl w:val="0"/>
          <w:numId w:val="26"/>
        </w:numPr>
        <w:spacing w:before="240" w:after="240" w:line="276" w:lineRule="auto"/>
        <w:jc w:val="both"/>
        <w:rPr>
          <w:b/>
          <w:bCs/>
          <w:u w:val="single"/>
          <w:lang w:val="ru-RU"/>
        </w:rPr>
      </w:pPr>
      <w:r>
        <w:rPr>
          <w:b/>
          <w:u w:val="single"/>
          <w:lang w:val="ru-RU"/>
        </w:rPr>
        <w:t xml:space="preserve">Зачет </w:t>
      </w:r>
    </w:p>
    <w:p w:rsidR="00946670" w:rsidRPr="0069095E" w:rsidRDefault="006F2C30" w:rsidP="00844041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46670">
        <w:rPr>
          <w:rFonts w:ascii="Times New Roman" w:hAnsi="Times New Roman"/>
          <w:sz w:val="24"/>
          <w:szCs w:val="24"/>
          <w:lang w:val="ru-RU"/>
        </w:rPr>
        <w:t xml:space="preserve">Зачет </w:t>
      </w:r>
      <w:r w:rsidR="00946670">
        <w:rPr>
          <w:rFonts w:ascii="Times New Roman" w:hAnsi="Times New Roman"/>
          <w:sz w:val="24"/>
          <w:szCs w:val="24"/>
          <w:lang w:val="ru-RU"/>
        </w:rPr>
        <w:t xml:space="preserve">будет проводиться </w:t>
      </w:r>
      <w:r w:rsidR="00946670" w:rsidRPr="00946670">
        <w:rPr>
          <w:rFonts w:ascii="Times New Roman" w:hAnsi="Times New Roman"/>
          <w:sz w:val="24"/>
          <w:szCs w:val="24"/>
          <w:lang w:val="ru-RU"/>
        </w:rPr>
        <w:t xml:space="preserve">в виде защиты учебного проекта, в ходе которой </w:t>
      </w:r>
      <w:r w:rsidR="00730700">
        <w:rPr>
          <w:rFonts w:ascii="Times New Roman" w:hAnsi="Times New Roman"/>
          <w:sz w:val="24"/>
          <w:szCs w:val="24"/>
          <w:lang w:val="ru-RU"/>
        </w:rPr>
        <w:t>студент</w:t>
      </w:r>
      <w:r w:rsidR="00946670" w:rsidRPr="00946670">
        <w:rPr>
          <w:rFonts w:ascii="Times New Roman" w:hAnsi="Times New Roman"/>
          <w:sz w:val="24"/>
          <w:szCs w:val="24"/>
          <w:lang w:val="ru-RU"/>
        </w:rPr>
        <w:t xml:space="preserve"> должен показать</w:t>
      </w:r>
      <w:r w:rsidR="00730700">
        <w:rPr>
          <w:rFonts w:ascii="Times New Roman" w:hAnsi="Times New Roman"/>
          <w:sz w:val="24"/>
          <w:szCs w:val="24"/>
          <w:lang w:val="ru-RU"/>
        </w:rPr>
        <w:t xml:space="preserve"> уровень и полнота</w:t>
      </w:r>
      <w:r w:rsidR="00946670" w:rsidRPr="00946670">
        <w:rPr>
          <w:rFonts w:ascii="Times New Roman" w:hAnsi="Times New Roman"/>
          <w:sz w:val="24"/>
          <w:szCs w:val="24"/>
          <w:lang w:val="ru-RU"/>
        </w:rPr>
        <w:t xml:space="preserve"> усвоени</w:t>
      </w:r>
      <w:r w:rsidR="00730700">
        <w:rPr>
          <w:rFonts w:ascii="Times New Roman" w:hAnsi="Times New Roman"/>
          <w:sz w:val="24"/>
          <w:szCs w:val="24"/>
          <w:lang w:val="ru-RU"/>
        </w:rPr>
        <w:t>я</w:t>
      </w:r>
      <w:r w:rsidR="00946670" w:rsidRPr="00946670">
        <w:rPr>
          <w:rFonts w:ascii="Times New Roman" w:hAnsi="Times New Roman"/>
          <w:sz w:val="24"/>
          <w:szCs w:val="24"/>
          <w:lang w:val="ru-RU"/>
        </w:rPr>
        <w:t xml:space="preserve"> лекционного материала и приобретени</w:t>
      </w:r>
      <w:r w:rsidR="00730700">
        <w:rPr>
          <w:rFonts w:ascii="Times New Roman" w:hAnsi="Times New Roman"/>
          <w:sz w:val="24"/>
          <w:szCs w:val="24"/>
          <w:lang w:val="ru-RU"/>
        </w:rPr>
        <w:t>я</w:t>
      </w:r>
      <w:r w:rsidR="00946670" w:rsidRPr="00946670">
        <w:rPr>
          <w:rFonts w:ascii="Times New Roman" w:hAnsi="Times New Roman"/>
          <w:sz w:val="24"/>
          <w:szCs w:val="24"/>
          <w:lang w:val="ru-RU"/>
        </w:rPr>
        <w:t xml:space="preserve"> практических навыков. Ответ осуществляется в устной форме на основании пройденного материала. </w:t>
      </w:r>
      <w:r w:rsidR="00730700">
        <w:rPr>
          <w:rFonts w:ascii="Times New Roman" w:hAnsi="Times New Roman"/>
          <w:sz w:val="24"/>
          <w:szCs w:val="24"/>
          <w:lang w:val="ru-RU"/>
        </w:rPr>
        <w:t>Учебный проект может быть представлен в виде индивидуального</w:t>
      </w:r>
      <w:r w:rsidR="00946670" w:rsidRPr="0094667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30700">
        <w:rPr>
          <w:rFonts w:ascii="Times New Roman" w:hAnsi="Times New Roman"/>
          <w:sz w:val="24"/>
          <w:szCs w:val="24"/>
          <w:lang w:val="ru-RU"/>
        </w:rPr>
        <w:t>или группого</w:t>
      </w:r>
      <w:r w:rsidR="00946670" w:rsidRPr="00946670">
        <w:rPr>
          <w:rFonts w:ascii="Times New Roman" w:hAnsi="Times New Roman"/>
          <w:sz w:val="24"/>
          <w:szCs w:val="24"/>
          <w:lang w:val="ru-RU"/>
        </w:rPr>
        <w:t xml:space="preserve"> проект</w:t>
      </w:r>
      <w:r w:rsidR="00730700">
        <w:rPr>
          <w:rFonts w:ascii="Times New Roman" w:hAnsi="Times New Roman"/>
          <w:sz w:val="24"/>
          <w:szCs w:val="24"/>
          <w:lang w:val="ru-RU"/>
        </w:rPr>
        <w:t>а</w:t>
      </w:r>
      <w:r w:rsidR="00946670" w:rsidRPr="00946670">
        <w:rPr>
          <w:rFonts w:ascii="Times New Roman" w:hAnsi="Times New Roman"/>
          <w:sz w:val="24"/>
          <w:szCs w:val="24"/>
          <w:lang w:val="ru-RU"/>
        </w:rPr>
        <w:t xml:space="preserve"> нового турпродукта или </w:t>
      </w:r>
      <w:r w:rsidR="00730700">
        <w:rPr>
          <w:rFonts w:ascii="Times New Roman" w:hAnsi="Times New Roman"/>
          <w:sz w:val="24"/>
          <w:szCs w:val="24"/>
          <w:lang w:val="ru-RU"/>
        </w:rPr>
        <w:t>существующего турпродукта в усовершенствованном виде, разработанного с</w:t>
      </w:r>
      <w:r w:rsidR="00970FCB" w:rsidRPr="00970F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30700">
        <w:rPr>
          <w:rFonts w:ascii="Times New Roman" w:hAnsi="Times New Roman"/>
          <w:sz w:val="24"/>
          <w:szCs w:val="24"/>
          <w:lang w:val="ru-RU"/>
        </w:rPr>
        <w:t xml:space="preserve">использованием знаний и навыков приобреденных в ходе изучения дисциплины.  </w:t>
      </w:r>
    </w:p>
    <w:p w:rsidR="009304BD" w:rsidRPr="0069095E" w:rsidRDefault="009304BD" w:rsidP="00B76915">
      <w:pPr>
        <w:pStyle w:val="Default"/>
        <w:numPr>
          <w:ilvl w:val="0"/>
          <w:numId w:val="26"/>
        </w:numPr>
        <w:spacing w:before="240" w:after="240" w:line="276" w:lineRule="auto"/>
        <w:jc w:val="both"/>
        <w:rPr>
          <w:b/>
          <w:u w:val="single"/>
          <w:lang w:val="ru-RU"/>
        </w:rPr>
      </w:pPr>
      <w:r w:rsidRPr="00B76915">
        <w:rPr>
          <w:b/>
          <w:u w:val="single"/>
          <w:lang w:val="ru-RU"/>
        </w:rPr>
        <w:t>Учебно-методическое и информационное обеспечение дисциплины «</w:t>
      </w:r>
      <w:r w:rsidR="00DE0E7C" w:rsidRPr="00DE0E7C">
        <w:rPr>
          <w:b/>
          <w:u w:val="single"/>
          <w:lang w:val="ru-RU"/>
        </w:rPr>
        <w:t>Инновационные и цифровые технологии в туризме</w:t>
      </w:r>
      <w:r w:rsidRPr="00B76915">
        <w:rPr>
          <w:b/>
          <w:u w:val="single"/>
          <w:lang w:val="ru-RU"/>
        </w:rPr>
        <w:t>»</w:t>
      </w:r>
    </w:p>
    <w:p w:rsidR="00AF04AC" w:rsidRPr="00535CDD" w:rsidRDefault="00AF04AC" w:rsidP="006909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535CDD">
        <w:rPr>
          <w:rFonts w:ascii="Times New Roman" w:hAnsi="Times New Roman"/>
          <w:sz w:val="24"/>
          <w:szCs w:val="24"/>
          <w:lang w:val="ru-RU"/>
        </w:rPr>
        <w:t>Материалы по теоретической части курса:</w:t>
      </w:r>
    </w:p>
    <w:p w:rsidR="00AF04AC" w:rsidRPr="00535CDD" w:rsidRDefault="00AF04AC" w:rsidP="0069095E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35CDD">
        <w:rPr>
          <w:rFonts w:ascii="Times New Roman" w:hAnsi="Times New Roman"/>
          <w:sz w:val="24"/>
          <w:szCs w:val="24"/>
          <w:lang w:val="ru-RU"/>
        </w:rPr>
        <w:t>У</w:t>
      </w:r>
      <w:r w:rsidR="00B76915" w:rsidRPr="00535CDD">
        <w:rPr>
          <w:rFonts w:ascii="Times New Roman" w:hAnsi="Times New Roman"/>
          <w:sz w:val="24"/>
          <w:szCs w:val="24"/>
          <w:lang w:val="ru-RU"/>
        </w:rPr>
        <w:t>чебник</w:t>
      </w:r>
      <w:r w:rsidRPr="00535CDD">
        <w:rPr>
          <w:rFonts w:ascii="Times New Roman" w:hAnsi="Times New Roman"/>
          <w:sz w:val="24"/>
          <w:szCs w:val="24"/>
          <w:lang w:val="ru-RU"/>
        </w:rPr>
        <w:t>и</w:t>
      </w:r>
      <w:r w:rsidR="00B76915" w:rsidRPr="00535CDD">
        <w:rPr>
          <w:rFonts w:ascii="Times New Roman" w:hAnsi="Times New Roman"/>
          <w:sz w:val="24"/>
          <w:szCs w:val="24"/>
          <w:lang w:val="ru-RU"/>
        </w:rPr>
        <w:t xml:space="preserve"> и у</w:t>
      </w:r>
      <w:r w:rsidR="00535CDD">
        <w:rPr>
          <w:rFonts w:ascii="Times New Roman" w:hAnsi="Times New Roman"/>
          <w:sz w:val="24"/>
          <w:szCs w:val="24"/>
          <w:lang w:val="ru-RU"/>
        </w:rPr>
        <w:t>чебн</w:t>
      </w:r>
      <w:r w:rsidR="00B76915" w:rsidRPr="00535CDD">
        <w:rPr>
          <w:rFonts w:ascii="Times New Roman" w:hAnsi="Times New Roman"/>
          <w:sz w:val="24"/>
          <w:szCs w:val="24"/>
          <w:lang w:val="ru-RU"/>
        </w:rPr>
        <w:t>ые пособия</w:t>
      </w:r>
    </w:p>
    <w:p w:rsidR="00B76915" w:rsidRPr="00535CDD" w:rsidRDefault="00B76915" w:rsidP="0069095E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35CDD">
        <w:rPr>
          <w:rFonts w:ascii="Times New Roman" w:hAnsi="Times New Roman"/>
          <w:sz w:val="24"/>
          <w:szCs w:val="24"/>
          <w:lang w:val="ru-RU"/>
        </w:rPr>
        <w:t>К</w:t>
      </w:r>
      <w:r w:rsidR="00AF04AC" w:rsidRPr="00535CDD">
        <w:rPr>
          <w:rFonts w:ascii="Times New Roman" w:hAnsi="Times New Roman"/>
          <w:sz w:val="24"/>
          <w:szCs w:val="24"/>
          <w:lang w:val="ru-RU"/>
        </w:rPr>
        <w:t>онспект</w:t>
      </w:r>
      <w:r w:rsidRPr="00535CDD">
        <w:rPr>
          <w:rFonts w:ascii="Times New Roman" w:hAnsi="Times New Roman"/>
          <w:sz w:val="24"/>
          <w:szCs w:val="24"/>
          <w:lang w:val="ru-RU"/>
        </w:rPr>
        <w:t>ы</w:t>
      </w:r>
      <w:r w:rsidR="00AF04AC" w:rsidRPr="00535CDD">
        <w:rPr>
          <w:rFonts w:ascii="Times New Roman" w:hAnsi="Times New Roman"/>
          <w:sz w:val="24"/>
          <w:szCs w:val="24"/>
          <w:lang w:val="ru-RU"/>
        </w:rPr>
        <w:t xml:space="preserve"> лекций </w:t>
      </w:r>
    </w:p>
    <w:p w:rsidR="00AF04AC" w:rsidRPr="00535CDD" w:rsidRDefault="00AF04AC" w:rsidP="0069095E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35CDD">
        <w:rPr>
          <w:rFonts w:ascii="Times New Roman" w:hAnsi="Times New Roman"/>
          <w:sz w:val="24"/>
          <w:szCs w:val="24"/>
          <w:lang w:val="ru-RU"/>
        </w:rPr>
        <w:t>Электронные материалы (электронные учебники, учебные пособия, краткие конспекты лекций, презентации PPT и т.п.)</w:t>
      </w:r>
    </w:p>
    <w:p w:rsidR="00AF04AC" w:rsidRDefault="00AF04AC" w:rsidP="0069095E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35CDD">
        <w:rPr>
          <w:rFonts w:ascii="Times New Roman" w:hAnsi="Times New Roman"/>
          <w:sz w:val="24"/>
          <w:szCs w:val="24"/>
          <w:lang w:val="ru-RU"/>
        </w:rPr>
        <w:t>Глоссарий/терминологический словарь</w:t>
      </w:r>
    </w:p>
    <w:p w:rsidR="00946670" w:rsidRDefault="00946670" w:rsidP="0094667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46670" w:rsidRDefault="00946670" w:rsidP="0094667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04AC" w:rsidRPr="0069095E" w:rsidRDefault="00AF04AC" w:rsidP="0069095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F04AC" w:rsidRDefault="00AF04AC" w:rsidP="0069095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64BFF">
        <w:rPr>
          <w:rFonts w:ascii="Times New Roman" w:hAnsi="Times New Roman"/>
          <w:b/>
          <w:sz w:val="24"/>
          <w:szCs w:val="24"/>
          <w:lang w:val="ru-RU"/>
        </w:rPr>
        <w:t>а) Базовая и основная литература</w:t>
      </w:r>
    </w:p>
    <w:p w:rsidR="00946670" w:rsidRDefault="00946670" w:rsidP="00970FCB">
      <w:pPr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70FCB">
        <w:rPr>
          <w:rFonts w:ascii="Times New Roman" w:hAnsi="Times New Roman"/>
          <w:sz w:val="24"/>
          <w:szCs w:val="24"/>
          <w:lang w:val="ru-RU"/>
        </w:rPr>
        <w:t xml:space="preserve">Жалнин Е.В. Информационные технологии в туристской индустрии: конспект лекций / Томский политехнический университет. – Томск: Изд-во Томского политехнического университета, 2013. – 37 с. </w:t>
      </w:r>
    </w:p>
    <w:p w:rsidR="001D1B2F" w:rsidRPr="001D1B2F" w:rsidRDefault="001D1B2F" w:rsidP="001D1B2F">
      <w:pPr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D1B2F">
        <w:rPr>
          <w:rFonts w:ascii="Times New Roman" w:hAnsi="Times New Roman"/>
          <w:sz w:val="24"/>
          <w:szCs w:val="24"/>
          <w:lang w:val="ru-RU"/>
        </w:rPr>
        <w:t>Антонец, В. Г. Инновационные технологии в туризме [Электронный ресурс]: электронный конспект лекций для студентов всех форм обучения направления подготовки 43.04.02 «Туризм» (профиль Туризмоведение»)</w:t>
      </w:r>
    </w:p>
    <w:p w:rsidR="00946670" w:rsidRPr="00970FCB" w:rsidRDefault="00946670" w:rsidP="001D1B2F">
      <w:pPr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70FCB">
        <w:rPr>
          <w:rFonts w:ascii="Times New Roman" w:hAnsi="Times New Roman"/>
          <w:sz w:val="24"/>
          <w:szCs w:val="24"/>
          <w:lang w:val="ru-RU"/>
        </w:rPr>
        <w:t xml:space="preserve">Интернет-технологии в туризме: e-commerce. Учебник / Родигин Л.А. – М.: Советский спорт, 200. – 333 с. </w:t>
      </w:r>
    </w:p>
    <w:p w:rsidR="00DE0E7C" w:rsidRPr="00DE0E7C" w:rsidRDefault="00DE0E7C" w:rsidP="001D1B2F">
      <w:pPr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E0E7C">
        <w:rPr>
          <w:rFonts w:ascii="Times New Roman" w:hAnsi="Times New Roman"/>
          <w:sz w:val="24"/>
          <w:szCs w:val="24"/>
          <w:lang w:val="ru-RU"/>
        </w:rPr>
        <w:t>Инновации в сервисе : учебное пособие / В.Г. Черников. — Москва : Русайнс, 2016.</w:t>
      </w:r>
    </w:p>
    <w:p w:rsidR="00946670" w:rsidRPr="00DE0E7C" w:rsidRDefault="00946670" w:rsidP="001D1B2F">
      <w:pPr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E0E7C">
        <w:rPr>
          <w:rFonts w:ascii="Times New Roman" w:hAnsi="Times New Roman"/>
          <w:sz w:val="24"/>
          <w:szCs w:val="24"/>
          <w:lang w:val="ru-RU"/>
        </w:rPr>
        <w:lastRenderedPageBreak/>
        <w:t>Медынский В. Г. Инновационный менеджмент [Текст</w:t>
      </w:r>
      <w:r w:rsidR="00DE0E7C">
        <w:rPr>
          <w:rFonts w:ascii="Times New Roman" w:hAnsi="Times New Roman"/>
          <w:sz w:val="24"/>
          <w:szCs w:val="24"/>
          <w:lang w:val="ru-RU"/>
        </w:rPr>
        <w:t>]</w:t>
      </w:r>
      <w:r w:rsidRPr="00DE0E7C">
        <w:rPr>
          <w:rFonts w:ascii="Times New Roman" w:hAnsi="Times New Roman"/>
          <w:sz w:val="24"/>
          <w:szCs w:val="24"/>
          <w:lang w:val="ru-RU"/>
        </w:rPr>
        <w:t>: Учебник /Владимир Григорьевич Медынский. - Москва : ООО "Научно-издательский центр ИНФРА-М", 2013. - 295 с. (ЭБС ИНФРА-М)</w:t>
      </w:r>
    </w:p>
    <w:p w:rsidR="00946670" w:rsidRPr="001D1B2F" w:rsidRDefault="00946670" w:rsidP="001D1B2F">
      <w:pPr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D1B2F">
        <w:rPr>
          <w:rFonts w:ascii="Times New Roman" w:hAnsi="Times New Roman"/>
          <w:sz w:val="24"/>
          <w:szCs w:val="24"/>
          <w:lang w:val="ru-RU"/>
        </w:rPr>
        <w:t>Фатхутдинов Р.А. Инновационный менеджмент / Фатхутдинов Р.А. — СПб.: Питер, 2012.</w:t>
      </w:r>
    </w:p>
    <w:p w:rsidR="00DE0E7C" w:rsidRPr="00DE0E7C" w:rsidRDefault="00DE0E7C" w:rsidP="001D1B2F">
      <w:pPr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lang w:val="ru-RU"/>
        </w:rPr>
      </w:pPr>
      <w:r w:rsidRPr="001D1B2F">
        <w:rPr>
          <w:rFonts w:ascii="Times New Roman" w:hAnsi="Times New Roman"/>
          <w:sz w:val="24"/>
          <w:szCs w:val="24"/>
          <w:lang w:val="ru-RU"/>
        </w:rPr>
        <w:t>Чудновский</w:t>
      </w:r>
      <w:r w:rsidRPr="00DE0E7C">
        <w:rPr>
          <w:rFonts w:ascii="TimesNewRomanPSMT" w:hAnsi="TimesNewRomanPSMT" w:cs="TimesNewRomanPSMT"/>
          <w:lang w:val="ru-RU"/>
        </w:rPr>
        <w:t xml:space="preserve"> А.Д. Информационные технологии управления в туризме: учебное пособие / А.Д. Чудновский, М.А. Жукова. - М.: КНОРУС, 2006. - 104 с. </w:t>
      </w:r>
    </w:p>
    <w:p w:rsidR="009304BD" w:rsidRPr="00864BFF" w:rsidRDefault="00AF04AC" w:rsidP="000F064E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64BFF">
        <w:rPr>
          <w:rFonts w:ascii="Times New Roman" w:hAnsi="Times New Roman"/>
          <w:b/>
          <w:sz w:val="24"/>
          <w:szCs w:val="24"/>
          <w:lang w:val="ru-RU"/>
        </w:rPr>
        <w:t>б</w:t>
      </w:r>
      <w:r w:rsidR="009304BD" w:rsidRPr="00864BFF">
        <w:rPr>
          <w:rFonts w:ascii="Times New Roman" w:hAnsi="Times New Roman"/>
          <w:b/>
          <w:sz w:val="24"/>
          <w:szCs w:val="24"/>
          <w:lang w:val="ru-RU"/>
        </w:rPr>
        <w:t>) Дополнительная литература</w:t>
      </w:r>
    </w:p>
    <w:p w:rsidR="0067443B" w:rsidRDefault="0067443B" w:rsidP="0069095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DE7BA1" w:rsidRPr="00844041" w:rsidRDefault="00DE0E7C" w:rsidP="0084404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/>
        <w:ind w:left="810"/>
        <w:jc w:val="both"/>
        <w:rPr>
          <w:rFonts w:ascii="Times New Roman" w:hAnsi="Times New Roman"/>
          <w:sz w:val="24"/>
          <w:szCs w:val="24"/>
          <w:lang w:val="ru-RU"/>
        </w:rPr>
      </w:pPr>
      <w:r w:rsidRPr="00844041">
        <w:rPr>
          <w:rFonts w:ascii="Times New Roman" w:hAnsi="Times New Roman"/>
          <w:sz w:val="24"/>
          <w:szCs w:val="24"/>
          <w:lang w:val="ru-RU"/>
        </w:rPr>
        <w:t>Информационные технологии в туризме: Учебное пособие / С.В. Синаторов, О.В. Пику-лик, Н.В. Боченина. – М.: Альфа-М: ИНФРА-М, 2012. - 336 с.</w:t>
      </w:r>
    </w:p>
    <w:p w:rsidR="00DE0E7C" w:rsidRPr="00844041" w:rsidRDefault="00DE0E7C" w:rsidP="0084404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/>
        <w:ind w:left="810"/>
        <w:jc w:val="both"/>
        <w:rPr>
          <w:rFonts w:ascii="Times New Roman" w:hAnsi="Times New Roman"/>
          <w:sz w:val="24"/>
          <w:szCs w:val="24"/>
          <w:lang w:val="ru-RU"/>
        </w:rPr>
      </w:pPr>
      <w:r w:rsidRPr="00844041">
        <w:rPr>
          <w:rFonts w:ascii="Times New Roman" w:hAnsi="Times New Roman"/>
          <w:sz w:val="24"/>
          <w:szCs w:val="24"/>
          <w:lang w:val="ru-RU"/>
        </w:rPr>
        <w:t>Экономика инноваций: Учебник / Под ред. проф. В.Я. Горфинкеля, Т.Г. Попадюк. – М.: Вузовский учебник: НИЦ Инфра-М, 2013. – 336 с.</w:t>
      </w:r>
    </w:p>
    <w:p w:rsidR="00DE0E7C" w:rsidRPr="00844041" w:rsidRDefault="00DE0E7C" w:rsidP="0084404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/>
        <w:ind w:left="810"/>
        <w:jc w:val="both"/>
        <w:rPr>
          <w:rFonts w:ascii="Times New Roman" w:hAnsi="Times New Roman"/>
          <w:sz w:val="24"/>
          <w:szCs w:val="24"/>
          <w:lang w:val="ru-RU"/>
        </w:rPr>
      </w:pPr>
      <w:r w:rsidRPr="00844041">
        <w:rPr>
          <w:rFonts w:ascii="Times New Roman" w:hAnsi="Times New Roman"/>
          <w:sz w:val="24"/>
          <w:szCs w:val="24"/>
          <w:lang w:val="ru-RU"/>
        </w:rPr>
        <w:t>Вилисов В.Я., Вилисова А.В. Инфраструктура инноваций и малые предприятия: состоя-ние, оценки, моделирование: Монография. - М.: ИЦ РИОР, НИЦ ИНФРА-М, 2015. – 228 с.</w:t>
      </w:r>
    </w:p>
    <w:p w:rsidR="00DE0E7C" w:rsidRPr="00844041" w:rsidRDefault="00DE0E7C" w:rsidP="0084404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/>
        <w:ind w:left="810"/>
        <w:jc w:val="both"/>
        <w:rPr>
          <w:rFonts w:ascii="Times New Roman" w:hAnsi="Times New Roman"/>
          <w:sz w:val="24"/>
          <w:szCs w:val="24"/>
          <w:lang w:val="ru-RU"/>
        </w:rPr>
      </w:pPr>
      <w:r w:rsidRPr="00844041">
        <w:rPr>
          <w:rFonts w:ascii="Times New Roman" w:hAnsi="Times New Roman"/>
          <w:sz w:val="24"/>
          <w:szCs w:val="24"/>
          <w:lang w:val="ru-RU"/>
        </w:rPr>
        <w:t>Горностаева А.В. Основные направления инновационной деятельности: монография / А.В. Горностаева, О.В. Федоров. – М. : ИНФРА-М, 2012. – 277 с.</w:t>
      </w:r>
    </w:p>
    <w:p w:rsidR="00DE7BA1" w:rsidRDefault="00DE7BA1" w:rsidP="0069095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B76915" w:rsidRDefault="00B76915" w:rsidP="0069095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B76915" w:rsidRDefault="00B76915" w:rsidP="0069095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B76915" w:rsidRDefault="00B76915" w:rsidP="0069095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sectPr w:rsidR="00B76915" w:rsidSect="000661EF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9AD" w:rsidRDefault="00CA49AD" w:rsidP="00DE7BA1">
      <w:pPr>
        <w:spacing w:after="0" w:line="240" w:lineRule="auto"/>
      </w:pPr>
      <w:r>
        <w:separator/>
      </w:r>
    </w:p>
  </w:endnote>
  <w:endnote w:type="continuationSeparator" w:id="0">
    <w:p w:rsidR="00CA49AD" w:rsidRDefault="00CA49AD" w:rsidP="00DE7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9AD" w:rsidRDefault="00CA49AD" w:rsidP="00DE7BA1">
      <w:pPr>
        <w:spacing w:after="0" w:line="240" w:lineRule="auto"/>
      </w:pPr>
      <w:r>
        <w:separator/>
      </w:r>
    </w:p>
  </w:footnote>
  <w:footnote w:type="continuationSeparator" w:id="0">
    <w:p w:rsidR="00CA49AD" w:rsidRDefault="00CA49AD" w:rsidP="00DE7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04DD"/>
    <w:multiLevelType w:val="hybridMultilevel"/>
    <w:tmpl w:val="860A8E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C2864"/>
    <w:multiLevelType w:val="hybridMultilevel"/>
    <w:tmpl w:val="44803F6E"/>
    <w:lvl w:ilvl="0" w:tplc="EA86A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85394"/>
    <w:multiLevelType w:val="multilevel"/>
    <w:tmpl w:val="60F8704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9900758"/>
    <w:multiLevelType w:val="multilevel"/>
    <w:tmpl w:val="64ACA32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0F625F01"/>
    <w:multiLevelType w:val="multilevel"/>
    <w:tmpl w:val="CD9C8D7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9FB78A4"/>
    <w:multiLevelType w:val="hybridMultilevel"/>
    <w:tmpl w:val="0BA2A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27A10"/>
    <w:multiLevelType w:val="hybridMultilevel"/>
    <w:tmpl w:val="01B61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A6276"/>
    <w:multiLevelType w:val="hybridMultilevel"/>
    <w:tmpl w:val="19D44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894631"/>
    <w:multiLevelType w:val="multilevel"/>
    <w:tmpl w:val="64ACA32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2879634A"/>
    <w:multiLevelType w:val="multilevel"/>
    <w:tmpl w:val="CD9C8D7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2B587783"/>
    <w:multiLevelType w:val="multilevel"/>
    <w:tmpl w:val="60F8704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2BC0217D"/>
    <w:multiLevelType w:val="hybridMultilevel"/>
    <w:tmpl w:val="860AA812"/>
    <w:lvl w:ilvl="0" w:tplc="582CF63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87774"/>
    <w:multiLevelType w:val="hybridMultilevel"/>
    <w:tmpl w:val="F3162D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F4FD6"/>
    <w:multiLevelType w:val="hybridMultilevel"/>
    <w:tmpl w:val="0D6400B0"/>
    <w:lvl w:ilvl="0" w:tplc="12A0F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20689"/>
    <w:multiLevelType w:val="multilevel"/>
    <w:tmpl w:val="64ACA32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5" w15:restartNumberingAfterBreak="0">
    <w:nsid w:val="3DB47330"/>
    <w:multiLevelType w:val="hybridMultilevel"/>
    <w:tmpl w:val="6C208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51CB5"/>
    <w:multiLevelType w:val="hybridMultilevel"/>
    <w:tmpl w:val="15D6348E"/>
    <w:lvl w:ilvl="0" w:tplc="582CF63E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9E1937"/>
    <w:multiLevelType w:val="hybridMultilevel"/>
    <w:tmpl w:val="860AA812"/>
    <w:lvl w:ilvl="0" w:tplc="582CF63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B367A"/>
    <w:multiLevelType w:val="hybridMultilevel"/>
    <w:tmpl w:val="42D67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24421"/>
    <w:multiLevelType w:val="hybridMultilevel"/>
    <w:tmpl w:val="D37CC09A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44860"/>
    <w:multiLevelType w:val="multilevel"/>
    <w:tmpl w:val="BA90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3544E4"/>
    <w:multiLevelType w:val="hybridMultilevel"/>
    <w:tmpl w:val="2E5617EC"/>
    <w:lvl w:ilvl="0" w:tplc="42A07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562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A46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DA9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BC6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9E0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36D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BE2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9E2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68572E1"/>
    <w:multiLevelType w:val="multilevel"/>
    <w:tmpl w:val="64ACA32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3" w15:restartNumberingAfterBreak="0">
    <w:nsid w:val="59403D9A"/>
    <w:multiLevelType w:val="hybridMultilevel"/>
    <w:tmpl w:val="1228C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9609C"/>
    <w:multiLevelType w:val="hybridMultilevel"/>
    <w:tmpl w:val="07F47A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233C77"/>
    <w:multiLevelType w:val="multilevel"/>
    <w:tmpl w:val="64ACA32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6" w15:restartNumberingAfterBreak="0">
    <w:nsid w:val="60B85070"/>
    <w:multiLevelType w:val="hybridMultilevel"/>
    <w:tmpl w:val="E8D86908"/>
    <w:lvl w:ilvl="0" w:tplc="B552A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01DE8"/>
    <w:multiLevelType w:val="hybridMultilevel"/>
    <w:tmpl w:val="22A808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4256E"/>
    <w:multiLevelType w:val="multilevel"/>
    <w:tmpl w:val="64ACA32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9" w15:restartNumberingAfterBreak="0">
    <w:nsid w:val="66F92A77"/>
    <w:multiLevelType w:val="hybridMultilevel"/>
    <w:tmpl w:val="BAC2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548F2"/>
    <w:multiLevelType w:val="hybridMultilevel"/>
    <w:tmpl w:val="1B8295B0"/>
    <w:lvl w:ilvl="0" w:tplc="7DDA9F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F4131"/>
    <w:multiLevelType w:val="multilevel"/>
    <w:tmpl w:val="64ACA32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2" w15:restartNumberingAfterBreak="0">
    <w:nsid w:val="718F4A33"/>
    <w:multiLevelType w:val="hybridMultilevel"/>
    <w:tmpl w:val="A5C2B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94CFB"/>
    <w:multiLevelType w:val="hybridMultilevel"/>
    <w:tmpl w:val="028AB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A7FC0"/>
    <w:multiLevelType w:val="multilevel"/>
    <w:tmpl w:val="64ACA32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5" w15:restartNumberingAfterBreak="0">
    <w:nsid w:val="7EC22C8E"/>
    <w:multiLevelType w:val="hybridMultilevel"/>
    <w:tmpl w:val="E0C6990A"/>
    <w:lvl w:ilvl="0" w:tplc="BDFAAB6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2"/>
  </w:num>
  <w:num w:numId="4">
    <w:abstractNumId w:val="35"/>
  </w:num>
  <w:num w:numId="5">
    <w:abstractNumId w:val="7"/>
  </w:num>
  <w:num w:numId="6">
    <w:abstractNumId w:val="32"/>
  </w:num>
  <w:num w:numId="7">
    <w:abstractNumId w:val="25"/>
  </w:num>
  <w:num w:numId="8">
    <w:abstractNumId w:val="34"/>
  </w:num>
  <w:num w:numId="9">
    <w:abstractNumId w:val="31"/>
  </w:num>
  <w:num w:numId="10">
    <w:abstractNumId w:val="10"/>
  </w:num>
  <w:num w:numId="11">
    <w:abstractNumId w:val="8"/>
  </w:num>
  <w:num w:numId="12">
    <w:abstractNumId w:val="3"/>
  </w:num>
  <w:num w:numId="13">
    <w:abstractNumId w:val="22"/>
  </w:num>
  <w:num w:numId="14">
    <w:abstractNumId w:val="14"/>
  </w:num>
  <w:num w:numId="15">
    <w:abstractNumId w:val="9"/>
  </w:num>
  <w:num w:numId="16">
    <w:abstractNumId w:val="18"/>
  </w:num>
  <w:num w:numId="17">
    <w:abstractNumId w:val="15"/>
  </w:num>
  <w:num w:numId="18">
    <w:abstractNumId w:val="30"/>
  </w:num>
  <w:num w:numId="19">
    <w:abstractNumId w:val="1"/>
  </w:num>
  <w:num w:numId="20">
    <w:abstractNumId w:val="23"/>
  </w:num>
  <w:num w:numId="21">
    <w:abstractNumId w:val="12"/>
  </w:num>
  <w:num w:numId="22">
    <w:abstractNumId w:val="27"/>
  </w:num>
  <w:num w:numId="23">
    <w:abstractNumId w:val="0"/>
  </w:num>
  <w:num w:numId="2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33"/>
  </w:num>
  <w:num w:numId="28">
    <w:abstractNumId w:val="29"/>
  </w:num>
  <w:num w:numId="29">
    <w:abstractNumId w:val="6"/>
  </w:num>
  <w:num w:numId="30">
    <w:abstractNumId w:val="13"/>
  </w:num>
  <w:num w:numId="31">
    <w:abstractNumId w:val="21"/>
  </w:num>
  <w:num w:numId="32">
    <w:abstractNumId w:val="20"/>
  </w:num>
  <w:num w:numId="33">
    <w:abstractNumId w:val="17"/>
  </w:num>
  <w:num w:numId="34">
    <w:abstractNumId w:val="24"/>
  </w:num>
  <w:num w:numId="35">
    <w:abstractNumId w:val="11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6A"/>
    <w:rsid w:val="00002241"/>
    <w:rsid w:val="00003E37"/>
    <w:rsid w:val="00004038"/>
    <w:rsid w:val="000460BF"/>
    <w:rsid w:val="0005553A"/>
    <w:rsid w:val="000661EF"/>
    <w:rsid w:val="00072D4B"/>
    <w:rsid w:val="000809BD"/>
    <w:rsid w:val="0009034E"/>
    <w:rsid w:val="000B4A49"/>
    <w:rsid w:val="000B55E4"/>
    <w:rsid w:val="000E3F6B"/>
    <w:rsid w:val="000F064E"/>
    <w:rsid w:val="00123791"/>
    <w:rsid w:val="00130BDE"/>
    <w:rsid w:val="00130F28"/>
    <w:rsid w:val="00131710"/>
    <w:rsid w:val="001379C0"/>
    <w:rsid w:val="0014105E"/>
    <w:rsid w:val="001524D7"/>
    <w:rsid w:val="00153F60"/>
    <w:rsid w:val="00164D31"/>
    <w:rsid w:val="00165E7B"/>
    <w:rsid w:val="001775BD"/>
    <w:rsid w:val="00191F47"/>
    <w:rsid w:val="001A201D"/>
    <w:rsid w:val="001B31E9"/>
    <w:rsid w:val="001C5BEF"/>
    <w:rsid w:val="001C7B6A"/>
    <w:rsid w:val="001D1B2F"/>
    <w:rsid w:val="001E0027"/>
    <w:rsid w:val="001E251C"/>
    <w:rsid w:val="001E601D"/>
    <w:rsid w:val="001F3F8D"/>
    <w:rsid w:val="001F4C45"/>
    <w:rsid w:val="00207EF3"/>
    <w:rsid w:val="00210BB6"/>
    <w:rsid w:val="00217A12"/>
    <w:rsid w:val="00240E43"/>
    <w:rsid w:val="002601DC"/>
    <w:rsid w:val="00261494"/>
    <w:rsid w:val="002659F3"/>
    <w:rsid w:val="00270F91"/>
    <w:rsid w:val="002719CC"/>
    <w:rsid w:val="00290C40"/>
    <w:rsid w:val="00294BD4"/>
    <w:rsid w:val="002E5206"/>
    <w:rsid w:val="002F43FB"/>
    <w:rsid w:val="00303048"/>
    <w:rsid w:val="00312215"/>
    <w:rsid w:val="00384897"/>
    <w:rsid w:val="00392C12"/>
    <w:rsid w:val="00403498"/>
    <w:rsid w:val="00404400"/>
    <w:rsid w:val="004253F8"/>
    <w:rsid w:val="00435ED8"/>
    <w:rsid w:val="0045658C"/>
    <w:rsid w:val="00470168"/>
    <w:rsid w:val="004867AF"/>
    <w:rsid w:val="004B346A"/>
    <w:rsid w:val="004C19E1"/>
    <w:rsid w:val="004E2551"/>
    <w:rsid w:val="0051753F"/>
    <w:rsid w:val="00535CDD"/>
    <w:rsid w:val="005412C3"/>
    <w:rsid w:val="00565520"/>
    <w:rsid w:val="00577B2E"/>
    <w:rsid w:val="005B2400"/>
    <w:rsid w:val="005B4873"/>
    <w:rsid w:val="005C7EFD"/>
    <w:rsid w:val="00607C6F"/>
    <w:rsid w:val="00630A8A"/>
    <w:rsid w:val="006330F4"/>
    <w:rsid w:val="00667490"/>
    <w:rsid w:val="0067443B"/>
    <w:rsid w:val="00686682"/>
    <w:rsid w:val="0069095E"/>
    <w:rsid w:val="006B4341"/>
    <w:rsid w:val="006C011C"/>
    <w:rsid w:val="006C3845"/>
    <w:rsid w:val="006F12F5"/>
    <w:rsid w:val="006F2C30"/>
    <w:rsid w:val="00730700"/>
    <w:rsid w:val="007356EE"/>
    <w:rsid w:val="00740F6A"/>
    <w:rsid w:val="00764BA3"/>
    <w:rsid w:val="007753A9"/>
    <w:rsid w:val="00787CFF"/>
    <w:rsid w:val="007A4B2B"/>
    <w:rsid w:val="007D077D"/>
    <w:rsid w:val="007D2A1B"/>
    <w:rsid w:val="007E66DC"/>
    <w:rsid w:val="007F6C89"/>
    <w:rsid w:val="00800321"/>
    <w:rsid w:val="008137DD"/>
    <w:rsid w:val="00821F50"/>
    <w:rsid w:val="0083158C"/>
    <w:rsid w:val="00844041"/>
    <w:rsid w:val="00851D84"/>
    <w:rsid w:val="00857E1A"/>
    <w:rsid w:val="00864BFF"/>
    <w:rsid w:val="008724E0"/>
    <w:rsid w:val="008E121A"/>
    <w:rsid w:val="008E1F94"/>
    <w:rsid w:val="008F35BC"/>
    <w:rsid w:val="00923BEC"/>
    <w:rsid w:val="009304BD"/>
    <w:rsid w:val="00946670"/>
    <w:rsid w:val="0095171F"/>
    <w:rsid w:val="0095195E"/>
    <w:rsid w:val="00970FCB"/>
    <w:rsid w:val="00995150"/>
    <w:rsid w:val="009A6D1F"/>
    <w:rsid w:val="009C5719"/>
    <w:rsid w:val="009D5D1A"/>
    <w:rsid w:val="009F5543"/>
    <w:rsid w:val="00A06585"/>
    <w:rsid w:val="00A11824"/>
    <w:rsid w:val="00A34712"/>
    <w:rsid w:val="00A40ADE"/>
    <w:rsid w:val="00A54899"/>
    <w:rsid w:val="00A6083D"/>
    <w:rsid w:val="00A67436"/>
    <w:rsid w:val="00A7119B"/>
    <w:rsid w:val="00A7503C"/>
    <w:rsid w:val="00AE0A13"/>
    <w:rsid w:val="00AF04AC"/>
    <w:rsid w:val="00B04535"/>
    <w:rsid w:val="00B04CA2"/>
    <w:rsid w:val="00B12C1D"/>
    <w:rsid w:val="00B241CD"/>
    <w:rsid w:val="00B37DEC"/>
    <w:rsid w:val="00B54E2E"/>
    <w:rsid w:val="00B6395C"/>
    <w:rsid w:val="00B70711"/>
    <w:rsid w:val="00B76915"/>
    <w:rsid w:val="00B807A7"/>
    <w:rsid w:val="00B80BDF"/>
    <w:rsid w:val="00B83D41"/>
    <w:rsid w:val="00BA326E"/>
    <w:rsid w:val="00BB042B"/>
    <w:rsid w:val="00BC0E59"/>
    <w:rsid w:val="00BE314A"/>
    <w:rsid w:val="00BF3BE0"/>
    <w:rsid w:val="00C033AD"/>
    <w:rsid w:val="00C21C7E"/>
    <w:rsid w:val="00C27EC6"/>
    <w:rsid w:val="00C44191"/>
    <w:rsid w:val="00C50A4A"/>
    <w:rsid w:val="00C53A57"/>
    <w:rsid w:val="00C545DC"/>
    <w:rsid w:val="00C60067"/>
    <w:rsid w:val="00C7629E"/>
    <w:rsid w:val="00C93E66"/>
    <w:rsid w:val="00CA49AD"/>
    <w:rsid w:val="00CB6580"/>
    <w:rsid w:val="00CD0936"/>
    <w:rsid w:val="00CF15BD"/>
    <w:rsid w:val="00CF2FFA"/>
    <w:rsid w:val="00D31CDC"/>
    <w:rsid w:val="00D41F5A"/>
    <w:rsid w:val="00D470C4"/>
    <w:rsid w:val="00D51C74"/>
    <w:rsid w:val="00D612BB"/>
    <w:rsid w:val="00DC5EAF"/>
    <w:rsid w:val="00DE0E7C"/>
    <w:rsid w:val="00DE3DD8"/>
    <w:rsid w:val="00DE7BA1"/>
    <w:rsid w:val="00E03811"/>
    <w:rsid w:val="00E21733"/>
    <w:rsid w:val="00E25CC2"/>
    <w:rsid w:val="00E74ECA"/>
    <w:rsid w:val="00E8470A"/>
    <w:rsid w:val="00E8587B"/>
    <w:rsid w:val="00E919C1"/>
    <w:rsid w:val="00EA54C7"/>
    <w:rsid w:val="00EC6FD1"/>
    <w:rsid w:val="00F13390"/>
    <w:rsid w:val="00F25698"/>
    <w:rsid w:val="00F33049"/>
    <w:rsid w:val="00F33A60"/>
    <w:rsid w:val="00F540E4"/>
    <w:rsid w:val="00F6119D"/>
    <w:rsid w:val="00F7011E"/>
    <w:rsid w:val="00F70EC6"/>
    <w:rsid w:val="00FC4BDD"/>
    <w:rsid w:val="00FD6B1C"/>
    <w:rsid w:val="00FE1E2A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09F8C"/>
  <w15:docId w15:val="{AE24B0BE-F95F-416E-BB2A-13998004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F4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AD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7A4B2B"/>
    <w:pPr>
      <w:keepNext/>
      <w:keepLines/>
      <w:widowControl w:val="0"/>
      <w:tabs>
        <w:tab w:val="left" w:pos="567"/>
      </w:tabs>
      <w:suppressAutoHyphens/>
      <w:autoSpaceDE w:val="0"/>
      <w:autoSpaceDN w:val="0"/>
      <w:spacing w:before="60" w:after="60" w:line="240" w:lineRule="auto"/>
      <w:ind w:left="2880" w:hanging="2880"/>
      <w:outlineLvl w:val="1"/>
    </w:pPr>
    <w:rPr>
      <w:rFonts w:ascii="Times New Roman" w:eastAsia="Times New Roman" w:hAnsi="Times New Roman"/>
      <w:b/>
      <w:bCs/>
      <w:iCs/>
      <w:sz w:val="28"/>
      <w:szCs w:val="28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3BE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3BE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3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4B2B"/>
    <w:pPr>
      <w:ind w:left="720"/>
      <w:contextualSpacing/>
    </w:pPr>
  </w:style>
  <w:style w:type="paragraph" w:styleId="NoSpacing">
    <w:name w:val="No Spacing"/>
    <w:uiPriority w:val="1"/>
    <w:qFormat/>
    <w:rsid w:val="007A4B2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rsid w:val="007A4B2B"/>
    <w:pPr>
      <w:spacing w:after="120" w:line="48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A4B2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7A4B2B"/>
    <w:rPr>
      <w:rFonts w:ascii="Times New Roman" w:eastAsia="Times New Roman" w:hAnsi="Times New Roman" w:cs="Times New Roman"/>
      <w:b/>
      <w:bCs/>
      <w:iCs/>
      <w:sz w:val="28"/>
      <w:szCs w:val="28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A40A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A40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59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A6D1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D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">
    <w:name w:val="табл"/>
    <w:basedOn w:val="Normal"/>
    <w:autoRedefine/>
    <w:rsid w:val="009A6D1F"/>
    <w:pPr>
      <w:framePr w:hSpace="180" w:wrap="around" w:vAnchor="text" w:hAnchor="margin" w:xAlign="center" w:y="124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79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3BE0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3BE0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ite-event-session-description">
    <w:name w:val="ite-event-session-description"/>
    <w:basedOn w:val="Normal"/>
    <w:rsid w:val="00BF3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grigoryan\Downloads\&#1059;&#1052;&#1050;&#1044;-&#1048;&#1085;&#1085;&#1086;&#1074;&#1072;&#1094;&#1080;&#1080;-&#1053;&#1072;&#1088;&#1077;%20&#1057;&#1072;&#1088;&#1075;&#1089;&#1103;&#108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УМКД-Инновации-Наре Саргсян</Template>
  <TotalTime>2</TotalTime>
  <Pages>8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Grigoryan Anahit</dc:creator>
  <cp:lastModifiedBy>Grigoryan Anahit</cp:lastModifiedBy>
  <cp:revision>1</cp:revision>
  <dcterms:created xsi:type="dcterms:W3CDTF">2022-08-30T05:45:00Z</dcterms:created>
  <dcterms:modified xsi:type="dcterms:W3CDTF">2022-08-30T05:47:00Z</dcterms:modified>
</cp:coreProperties>
</file>